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538D" w:rsidRDefault="00EA538D">
      <w:pPr>
        <w:pStyle w:val="Kopfzeile"/>
        <w:rPr>
          <w:sz w:val="22"/>
          <w:szCs w:val="22"/>
        </w:rPr>
      </w:pPr>
    </w:p>
    <w:p w:rsidR="00EA538D" w:rsidRDefault="00EA538D">
      <w:pPr>
        <w:pStyle w:val="Kopfzeile"/>
        <w:rPr>
          <w:sz w:val="22"/>
          <w:szCs w:val="22"/>
        </w:rPr>
      </w:pPr>
    </w:p>
    <w:p w:rsidR="00EA538D" w:rsidRDefault="00EA538D">
      <w:pPr>
        <w:pStyle w:val="Kopfzeile"/>
        <w:rPr>
          <w:sz w:val="22"/>
          <w:szCs w:val="22"/>
        </w:rPr>
      </w:pPr>
    </w:p>
    <w:p w:rsidR="00EA538D" w:rsidRDefault="00EA538D">
      <w:pPr>
        <w:pStyle w:val="Kopfzeile"/>
        <w:rPr>
          <w:sz w:val="22"/>
          <w:szCs w:val="22"/>
        </w:rPr>
      </w:pPr>
    </w:p>
    <w:p w:rsidR="00D645CC" w:rsidRPr="00685062" w:rsidRDefault="007024F6">
      <w:pPr>
        <w:pStyle w:val="Kopfzeile"/>
        <w:rPr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-153035</wp:posOffset>
                </wp:positionV>
                <wp:extent cx="1491615" cy="1619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3E" w:rsidRDefault="0042103E" w:rsidP="0034195E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Kontakt</w:t>
                            </w:r>
                          </w:p>
                          <w:p w:rsidR="0042103E" w:rsidRPr="00893265" w:rsidRDefault="0042103E" w:rsidP="0034195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93265">
                              <w:rPr>
                                <w:rFonts w:cs="Arial"/>
                                <w:sz w:val="14"/>
                                <w:szCs w:val="14"/>
                              </w:rPr>
                              <w:t>Tel.:  0231-7978590</w:t>
                            </w:r>
                          </w:p>
                          <w:p w:rsidR="0042103E" w:rsidRPr="00893265" w:rsidRDefault="0042103E" w:rsidP="0034195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93265">
                              <w:rPr>
                                <w:rFonts w:cs="Arial"/>
                                <w:sz w:val="14"/>
                                <w:szCs w:val="14"/>
                              </w:rPr>
                              <w:t>Fax:  0231-72592735</w:t>
                            </w:r>
                          </w:p>
                          <w:p w:rsidR="0042103E" w:rsidRPr="00893265" w:rsidRDefault="0042103E" w:rsidP="0034195E">
                            <w:pP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 w:rsidRPr="0089326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info@africa-positive.de</w:t>
                            </w:r>
                          </w:p>
                          <w:p w:rsidR="0042103E" w:rsidRPr="00893265" w:rsidRDefault="0042103E" w:rsidP="0034195E">
                            <w:pP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 w:rsidRPr="0089326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www.africa-positive.de</w:t>
                            </w:r>
                          </w:p>
                          <w:p w:rsidR="0042103E" w:rsidRDefault="0042103E" w:rsidP="0034195E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2103E" w:rsidRDefault="0042103E" w:rsidP="0034195E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Bankverbindung</w:t>
                            </w:r>
                          </w:p>
                          <w:p w:rsidR="0042103E" w:rsidRPr="00893265" w:rsidRDefault="0042103E" w:rsidP="0034195E">
                            <w:pP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 w:rsidRPr="0089326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Dortmunder Volksbank e.G.</w:t>
                            </w:r>
                          </w:p>
                          <w:p w:rsidR="0042103E" w:rsidRPr="00893265" w:rsidRDefault="0042103E" w:rsidP="0034195E">
                            <w:pP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 w:rsidRPr="0089326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Konto 2481808500</w:t>
                            </w:r>
                          </w:p>
                          <w:p w:rsidR="0042103E" w:rsidRPr="00893265" w:rsidRDefault="0042103E" w:rsidP="0034195E">
                            <w:pP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 w:rsidRPr="0089326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BLZ 44160014</w:t>
                            </w:r>
                          </w:p>
                          <w:p w:rsidR="0042103E" w:rsidRPr="00893265" w:rsidRDefault="0042103E" w:rsidP="0034195E">
                            <w:pP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 w:rsidRPr="0089326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BIC  GENODEM1DOR</w:t>
                            </w:r>
                          </w:p>
                          <w:p w:rsidR="0042103E" w:rsidRPr="00893265" w:rsidRDefault="0042103E" w:rsidP="0034195E">
                            <w:pP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 w:rsidRPr="00893265"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IBAN DE76441600142481808500</w:t>
                            </w:r>
                          </w:p>
                          <w:p w:rsidR="0042103E" w:rsidRDefault="0042103E" w:rsidP="0034195E">
                            <w:pPr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  <w:p w:rsidR="0042103E" w:rsidRPr="00893265" w:rsidRDefault="0042103E" w:rsidP="0034195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93265">
                              <w:rPr>
                                <w:rFonts w:cs="Arial"/>
                                <w:sz w:val="14"/>
                                <w:szCs w:val="14"/>
                              </w:rPr>
                              <w:t>Steuer-Nr.: 315/5791/1589</w:t>
                            </w:r>
                          </w:p>
                          <w:p w:rsidR="0042103E" w:rsidRDefault="0042103E">
                            <w:pPr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93265">
                              <w:rPr>
                                <w:rFonts w:cs="Arial"/>
                                <w:sz w:val="14"/>
                                <w:szCs w:val="14"/>
                              </w:rPr>
                              <w:t>USt</w:t>
                            </w:r>
                            <w:proofErr w:type="spellEnd"/>
                            <w:r w:rsidRPr="00893265">
                              <w:rPr>
                                <w:rFonts w:cs="Arial"/>
                                <w:sz w:val="14"/>
                                <w:szCs w:val="14"/>
                              </w:rPr>
                              <w:t>-</w:t>
                            </w:r>
                            <w:proofErr w:type="spellStart"/>
                            <w:r w:rsidRPr="00893265">
                              <w:rPr>
                                <w:rFonts w:cs="Arial"/>
                                <w:sz w:val="14"/>
                                <w:szCs w:val="14"/>
                              </w:rPr>
                              <w:t>Id</w:t>
                            </w:r>
                            <w:proofErr w:type="spellEnd"/>
                            <w:r w:rsidRPr="00893265">
                              <w:rPr>
                                <w:rFonts w:cs="Arial"/>
                                <w:sz w:val="14"/>
                                <w:szCs w:val="14"/>
                              </w:rPr>
                              <w:t>-Nr.:  DE244988810</w:t>
                            </w:r>
                          </w:p>
                          <w:p w:rsidR="0042103E" w:rsidRDefault="004210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1pt;margin-top:-12.05pt;width:117.45pt;height:127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x0eQ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" stroked="f">
                <v:textbox inset="0,0,0,0">
                  <w:txbxContent>
                    <w:p w:rsidR="0042103E" w:rsidRDefault="0042103E" w:rsidP="0034195E">
                      <w:pPr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  <w:t>Kontakt</w:t>
                      </w:r>
                    </w:p>
                    <w:p w:rsidR="0042103E" w:rsidRPr="00893265" w:rsidRDefault="0042103E" w:rsidP="0034195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93265">
                        <w:rPr>
                          <w:rFonts w:cs="Arial"/>
                          <w:sz w:val="14"/>
                          <w:szCs w:val="14"/>
                        </w:rPr>
                        <w:t>Tel.:  0231-7978590</w:t>
                      </w:r>
                    </w:p>
                    <w:p w:rsidR="0042103E" w:rsidRPr="00893265" w:rsidRDefault="0042103E" w:rsidP="0034195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93265">
                        <w:rPr>
                          <w:rFonts w:cs="Arial"/>
                          <w:sz w:val="14"/>
                          <w:szCs w:val="14"/>
                        </w:rPr>
                        <w:t>Fax:  0231-72592735</w:t>
                      </w:r>
                    </w:p>
                    <w:p w:rsidR="0042103E" w:rsidRPr="00893265" w:rsidRDefault="0042103E" w:rsidP="0034195E">
                      <w:pPr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 w:rsidRPr="00893265">
                        <w:rPr>
                          <w:rFonts w:ascii="ArialMT" w:hAnsi="ArialMT" w:cs="ArialMT"/>
                          <w:sz w:val="14"/>
                          <w:szCs w:val="14"/>
                        </w:rPr>
                        <w:t>info@africa-positive.de</w:t>
                      </w:r>
                    </w:p>
                    <w:p w:rsidR="0042103E" w:rsidRPr="00893265" w:rsidRDefault="0042103E" w:rsidP="0034195E">
                      <w:pPr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 w:rsidRPr="00893265">
                        <w:rPr>
                          <w:rFonts w:ascii="ArialMT" w:hAnsi="ArialMT" w:cs="ArialMT"/>
                          <w:sz w:val="14"/>
                          <w:szCs w:val="14"/>
                        </w:rPr>
                        <w:t>www.africa-positive.de</w:t>
                      </w:r>
                    </w:p>
                    <w:p w:rsidR="0042103E" w:rsidRDefault="0042103E" w:rsidP="0034195E">
                      <w:pPr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2103E" w:rsidRDefault="0042103E" w:rsidP="0034195E">
                      <w:pPr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  <w:t>Bankverbindung</w:t>
                      </w:r>
                    </w:p>
                    <w:p w:rsidR="0042103E" w:rsidRPr="00893265" w:rsidRDefault="0042103E" w:rsidP="0034195E">
                      <w:pPr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 w:rsidRPr="00893265">
                        <w:rPr>
                          <w:rFonts w:ascii="ArialMT" w:hAnsi="ArialMT" w:cs="ArialMT"/>
                          <w:sz w:val="14"/>
                          <w:szCs w:val="14"/>
                        </w:rPr>
                        <w:t>Dortmunder Volksbank e.G.</w:t>
                      </w:r>
                    </w:p>
                    <w:p w:rsidR="0042103E" w:rsidRPr="00893265" w:rsidRDefault="0042103E" w:rsidP="0034195E">
                      <w:pPr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 w:rsidRPr="00893265">
                        <w:rPr>
                          <w:rFonts w:ascii="ArialMT" w:hAnsi="ArialMT" w:cs="ArialMT"/>
                          <w:sz w:val="14"/>
                          <w:szCs w:val="14"/>
                        </w:rPr>
                        <w:t>Konto 2481808500</w:t>
                      </w:r>
                    </w:p>
                    <w:p w:rsidR="0042103E" w:rsidRPr="00893265" w:rsidRDefault="0042103E" w:rsidP="0034195E">
                      <w:pPr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 w:rsidRPr="00893265">
                        <w:rPr>
                          <w:rFonts w:ascii="ArialMT" w:hAnsi="ArialMT" w:cs="ArialMT"/>
                          <w:sz w:val="14"/>
                          <w:szCs w:val="14"/>
                        </w:rPr>
                        <w:t>BLZ 44160014</w:t>
                      </w:r>
                    </w:p>
                    <w:p w:rsidR="0042103E" w:rsidRPr="00893265" w:rsidRDefault="0042103E" w:rsidP="0034195E">
                      <w:pPr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 w:rsidRPr="00893265">
                        <w:rPr>
                          <w:rFonts w:ascii="ArialMT" w:hAnsi="ArialMT" w:cs="ArialMT"/>
                          <w:sz w:val="14"/>
                          <w:szCs w:val="14"/>
                        </w:rPr>
                        <w:t>BIC  GENODEM1DOR</w:t>
                      </w:r>
                    </w:p>
                    <w:p w:rsidR="0042103E" w:rsidRPr="00893265" w:rsidRDefault="0042103E" w:rsidP="0034195E">
                      <w:pPr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 w:rsidRPr="00893265">
                        <w:rPr>
                          <w:rFonts w:ascii="ArialMT" w:hAnsi="ArialMT" w:cs="ArialMT"/>
                          <w:sz w:val="14"/>
                          <w:szCs w:val="14"/>
                        </w:rPr>
                        <w:t>IBAN DE76441600142481808500</w:t>
                      </w:r>
                    </w:p>
                    <w:p w:rsidR="0042103E" w:rsidRDefault="0042103E" w:rsidP="0034195E">
                      <w:pPr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</w:p>
                    <w:p w:rsidR="0042103E" w:rsidRPr="00893265" w:rsidRDefault="0042103E" w:rsidP="0034195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93265">
                        <w:rPr>
                          <w:rFonts w:cs="Arial"/>
                          <w:sz w:val="14"/>
                          <w:szCs w:val="14"/>
                        </w:rPr>
                        <w:t>Steuer-Nr.: 315/5791/1589</w:t>
                      </w:r>
                    </w:p>
                    <w:p w:rsidR="0042103E" w:rsidRDefault="0042103E">
                      <w:pPr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  <w:proofErr w:type="spellStart"/>
                      <w:r w:rsidRPr="00893265">
                        <w:rPr>
                          <w:rFonts w:cs="Arial"/>
                          <w:sz w:val="14"/>
                          <w:szCs w:val="14"/>
                        </w:rPr>
                        <w:t>USt</w:t>
                      </w:r>
                      <w:proofErr w:type="spellEnd"/>
                      <w:r w:rsidRPr="00893265">
                        <w:rPr>
                          <w:rFonts w:cs="Arial"/>
                          <w:sz w:val="14"/>
                          <w:szCs w:val="14"/>
                        </w:rPr>
                        <w:t>-</w:t>
                      </w:r>
                      <w:proofErr w:type="spellStart"/>
                      <w:r w:rsidRPr="00893265">
                        <w:rPr>
                          <w:rFonts w:cs="Arial"/>
                          <w:sz w:val="14"/>
                          <w:szCs w:val="14"/>
                        </w:rPr>
                        <w:t>Id</w:t>
                      </w:r>
                      <w:proofErr w:type="spellEnd"/>
                      <w:r w:rsidRPr="00893265">
                        <w:rPr>
                          <w:rFonts w:cs="Arial"/>
                          <w:sz w:val="14"/>
                          <w:szCs w:val="14"/>
                        </w:rPr>
                        <w:t>-Nr.:  DE244988810</w:t>
                      </w:r>
                    </w:p>
                    <w:p w:rsidR="0042103E" w:rsidRDefault="0042103E"/>
                  </w:txbxContent>
                </v:textbox>
              </v:shape>
            </w:pict>
          </mc:Fallback>
        </mc:AlternateContent>
      </w:r>
    </w:p>
    <w:p w:rsidR="00A0167E" w:rsidRPr="00685062" w:rsidRDefault="00BE7056" w:rsidP="00575BE5">
      <w:pPr>
        <w:rPr>
          <w:rFonts w:cs="Arial"/>
          <w:sz w:val="14"/>
          <w:szCs w:val="14"/>
        </w:rPr>
      </w:pPr>
      <w:proofErr w:type="spellStart"/>
      <w:r w:rsidRPr="00685062">
        <w:rPr>
          <w:rFonts w:cs="Arial"/>
          <w:sz w:val="14"/>
          <w:szCs w:val="14"/>
          <w:u w:val="single"/>
        </w:rPr>
        <w:t>Africa</w:t>
      </w:r>
      <w:proofErr w:type="spellEnd"/>
      <w:r w:rsidRPr="00685062">
        <w:rPr>
          <w:rFonts w:cs="Arial"/>
          <w:sz w:val="14"/>
          <w:szCs w:val="14"/>
          <w:u w:val="single"/>
        </w:rPr>
        <w:t xml:space="preserve"> Positive e.V. • Im Fritz-</w:t>
      </w:r>
      <w:proofErr w:type="spellStart"/>
      <w:r w:rsidRPr="00685062">
        <w:rPr>
          <w:rFonts w:cs="Arial"/>
          <w:sz w:val="14"/>
          <w:szCs w:val="14"/>
          <w:u w:val="single"/>
        </w:rPr>
        <w:t>Henßler</w:t>
      </w:r>
      <w:proofErr w:type="spellEnd"/>
      <w:r w:rsidRPr="00685062">
        <w:rPr>
          <w:rFonts w:cs="Arial"/>
          <w:sz w:val="14"/>
          <w:szCs w:val="14"/>
          <w:u w:val="single"/>
        </w:rPr>
        <w:t>-Haus • Geschwister-Scholl-Straße 33-37 • 44135 Dortmun</w:t>
      </w:r>
      <w:r w:rsidR="00F63579" w:rsidRPr="00685062">
        <w:rPr>
          <w:rFonts w:cs="Arial"/>
          <w:sz w:val="14"/>
          <w:szCs w:val="14"/>
          <w:u w:val="single"/>
        </w:rPr>
        <w:t>d</w:t>
      </w:r>
    </w:p>
    <w:p w:rsidR="00BE7056" w:rsidRPr="00685062" w:rsidRDefault="00BE7056" w:rsidP="002C5B69">
      <w:pPr>
        <w:rPr>
          <w:rFonts w:cs="Arial"/>
          <w:sz w:val="22"/>
          <w:szCs w:val="22"/>
        </w:rPr>
      </w:pPr>
    </w:p>
    <w:p w:rsidR="007024F6" w:rsidRDefault="007024F6" w:rsidP="007024F6">
      <w:pPr>
        <w:rPr>
          <w:rFonts w:cs="Arial"/>
          <w:b/>
          <w:sz w:val="22"/>
          <w:szCs w:val="22"/>
          <w:lang w:eastAsia="de-DE"/>
        </w:rPr>
      </w:pPr>
    </w:p>
    <w:p w:rsidR="004F0533" w:rsidRDefault="004F0533" w:rsidP="004F0533">
      <w:pPr>
        <w:spacing w:line="276" w:lineRule="auto"/>
        <w:rPr>
          <w:b/>
        </w:rPr>
      </w:pPr>
    </w:p>
    <w:p w:rsidR="0019573E" w:rsidRPr="0019573E" w:rsidRDefault="0019573E" w:rsidP="004F0533">
      <w:pPr>
        <w:spacing w:line="276" w:lineRule="auto"/>
        <w:rPr>
          <w:b/>
        </w:rPr>
      </w:pPr>
      <w:r w:rsidRPr="0019573E">
        <w:rPr>
          <w:b/>
        </w:rPr>
        <w:t>Pressemitteilung</w:t>
      </w:r>
    </w:p>
    <w:p w:rsidR="0019573E" w:rsidRPr="0019573E" w:rsidRDefault="0019573E" w:rsidP="004F0533">
      <w:pPr>
        <w:spacing w:line="276" w:lineRule="auto"/>
        <w:rPr>
          <w:b/>
        </w:rPr>
      </w:pPr>
    </w:p>
    <w:p w:rsidR="004F0533" w:rsidRDefault="004F0533" w:rsidP="004F0533">
      <w:pPr>
        <w:spacing w:line="276" w:lineRule="auto"/>
        <w:rPr>
          <w:b/>
        </w:rPr>
      </w:pPr>
    </w:p>
    <w:p w:rsidR="0019573E" w:rsidRPr="0019573E" w:rsidRDefault="0019573E" w:rsidP="004F0533">
      <w:pPr>
        <w:spacing w:line="276" w:lineRule="auto"/>
        <w:rPr>
          <w:b/>
        </w:rPr>
      </w:pPr>
      <w:r w:rsidRPr="0019573E">
        <w:rPr>
          <w:b/>
        </w:rPr>
        <w:t xml:space="preserve">Das 8. </w:t>
      </w:r>
      <w:proofErr w:type="spellStart"/>
      <w:r w:rsidRPr="0019573E">
        <w:rPr>
          <w:b/>
        </w:rPr>
        <w:t>Afro</w:t>
      </w:r>
      <w:proofErr w:type="spellEnd"/>
      <w:r w:rsidRPr="0019573E">
        <w:rPr>
          <w:b/>
        </w:rPr>
        <w:t xml:space="preserve"> Ruhr Festival 2017</w:t>
      </w:r>
    </w:p>
    <w:p w:rsidR="0019573E" w:rsidRPr="0019573E" w:rsidRDefault="0019573E" w:rsidP="004F0533">
      <w:pPr>
        <w:spacing w:line="276" w:lineRule="auto"/>
        <w:rPr>
          <w:b/>
        </w:rPr>
      </w:pPr>
      <w:r w:rsidRPr="0019573E">
        <w:rPr>
          <w:b/>
        </w:rPr>
        <w:t>30.6.-2.7. 2017 / Dietrich-</w:t>
      </w:r>
      <w:proofErr w:type="spellStart"/>
      <w:r w:rsidRPr="0019573E">
        <w:rPr>
          <w:b/>
        </w:rPr>
        <w:t>Keuning</w:t>
      </w:r>
      <w:proofErr w:type="spellEnd"/>
      <w:r w:rsidRPr="0019573E">
        <w:rPr>
          <w:b/>
        </w:rPr>
        <w:t>-Haus Dortmund</w:t>
      </w:r>
    </w:p>
    <w:p w:rsidR="0019573E" w:rsidRPr="0019573E" w:rsidRDefault="0019573E" w:rsidP="004F0533">
      <w:pPr>
        <w:spacing w:line="276" w:lineRule="auto"/>
        <w:rPr>
          <w:b/>
        </w:rPr>
      </w:pPr>
    </w:p>
    <w:p w:rsidR="004F0533" w:rsidRDefault="004F0533" w:rsidP="004F0533">
      <w:pPr>
        <w:spacing w:line="276" w:lineRule="auto"/>
      </w:pPr>
    </w:p>
    <w:p w:rsidR="0019573E" w:rsidRDefault="0019573E" w:rsidP="004F0533">
      <w:pPr>
        <w:spacing w:line="276" w:lineRule="auto"/>
      </w:pPr>
      <w:bookmarkStart w:id="0" w:name="_GoBack"/>
      <w:bookmarkEnd w:id="0"/>
      <w:r w:rsidRPr="0019573E">
        <w:t xml:space="preserve">Das </w:t>
      </w:r>
      <w:r w:rsidRPr="0019573E">
        <w:rPr>
          <w:b/>
        </w:rPr>
        <w:t>AFRO RUHR FESTIVAL</w:t>
      </w:r>
      <w:r w:rsidRPr="0019573E">
        <w:t xml:space="preserve"> setzt in diesem Jahr den thematischen Schwe</w:t>
      </w:r>
      <w:r w:rsidRPr="0019573E">
        <w:t>r</w:t>
      </w:r>
      <w:r w:rsidRPr="0019573E">
        <w:t>punkt auf die afrikanische Diaspora mit besonderem Augenmerk auf afrikan</w:t>
      </w:r>
      <w:r w:rsidRPr="0019573E">
        <w:t>i</w:t>
      </w:r>
      <w:r w:rsidRPr="0019573E">
        <w:t xml:space="preserve">sche Traditionen in </w:t>
      </w:r>
      <w:r w:rsidRPr="0019573E">
        <w:rPr>
          <w:b/>
        </w:rPr>
        <w:t xml:space="preserve">Brasilien und Kuba. Samba, Salsa </w:t>
      </w:r>
      <w:r w:rsidRPr="0019573E">
        <w:t>und</w:t>
      </w:r>
      <w:r w:rsidRPr="0019573E">
        <w:rPr>
          <w:b/>
        </w:rPr>
        <w:t xml:space="preserve"> </w:t>
      </w:r>
      <w:proofErr w:type="spellStart"/>
      <w:r w:rsidRPr="0019573E">
        <w:rPr>
          <w:b/>
        </w:rPr>
        <w:t>Capoeira</w:t>
      </w:r>
      <w:proofErr w:type="spellEnd"/>
      <w:r w:rsidRPr="0019573E">
        <w:rPr>
          <w:b/>
        </w:rPr>
        <w:t xml:space="preserve"> </w:t>
      </w:r>
      <w:r w:rsidRPr="0019573E">
        <w:t>treffen auf</w:t>
      </w:r>
      <w:r w:rsidRPr="0019573E">
        <w:rPr>
          <w:b/>
        </w:rPr>
        <w:t xml:space="preserve"> </w:t>
      </w:r>
      <w:proofErr w:type="spellStart"/>
      <w:r w:rsidRPr="0019573E">
        <w:rPr>
          <w:b/>
        </w:rPr>
        <w:t>Afrobeat</w:t>
      </w:r>
      <w:proofErr w:type="spellEnd"/>
      <w:r w:rsidRPr="0019573E">
        <w:rPr>
          <w:b/>
        </w:rPr>
        <w:t>, Reggae und Afro-Pop.</w:t>
      </w:r>
      <w:r w:rsidR="005A5D5B">
        <w:t xml:space="preserve"> Musikfreunde dürfen </w:t>
      </w:r>
      <w:r w:rsidRPr="0019573E">
        <w:t xml:space="preserve"> sich auf </w:t>
      </w:r>
      <w:r w:rsidRPr="0019573E">
        <w:rPr>
          <w:b/>
        </w:rPr>
        <w:t>hochk</w:t>
      </w:r>
      <w:r w:rsidRPr="0019573E">
        <w:rPr>
          <w:b/>
        </w:rPr>
        <w:t>a</w:t>
      </w:r>
      <w:r w:rsidRPr="0019573E">
        <w:rPr>
          <w:b/>
        </w:rPr>
        <w:t>rätige Live-Acts</w:t>
      </w:r>
      <w:r w:rsidRPr="0019573E">
        <w:t xml:space="preserve"> mit international bekannten Künstlern auf der offenen Bühne und bei den Abendkonzerten am Freitag und Samstag freuen. Bei der jeweils anschließenden </w:t>
      </w:r>
      <w:r w:rsidRPr="0019573E">
        <w:rPr>
          <w:b/>
        </w:rPr>
        <w:t>AFRO-RUHR-</w:t>
      </w:r>
      <w:proofErr w:type="spellStart"/>
      <w:r w:rsidRPr="0019573E">
        <w:rPr>
          <w:b/>
        </w:rPr>
        <w:t>Partynight</w:t>
      </w:r>
      <w:proofErr w:type="spellEnd"/>
      <w:r w:rsidRPr="0019573E">
        <w:t xml:space="preserve"> mit angesagten DJs kann bis in die frühen Morgenstunden zu Afrobeats, </w:t>
      </w:r>
      <w:r w:rsidRPr="0019573E">
        <w:rPr>
          <w:sz w:val="22"/>
          <w:szCs w:val="22"/>
        </w:rPr>
        <w:t>Weltmusik</w:t>
      </w:r>
      <w:r w:rsidRPr="0019573E">
        <w:t xml:space="preserve"> und Latinopop getanzt werden. </w:t>
      </w:r>
      <w:r w:rsidRPr="0019573E">
        <w:br/>
      </w:r>
      <w:r w:rsidRPr="0019573E">
        <w:br/>
        <w:t xml:space="preserve">Das Festivalgelände ist am Freitag ab 15 Uhr, am Samstag und Sonntag ab 11 Uhr geöffnet. Dort erwartet die Besucher der </w:t>
      </w:r>
      <w:r w:rsidRPr="0019573E">
        <w:rPr>
          <w:b/>
        </w:rPr>
        <w:t>Afrika-Markt</w:t>
      </w:r>
      <w:r w:rsidRPr="0019573E">
        <w:t xml:space="preserve"> mit Kunsthan</w:t>
      </w:r>
      <w:r w:rsidRPr="0019573E">
        <w:t>d</w:t>
      </w:r>
      <w:r w:rsidRPr="0019573E">
        <w:t>werk, Infoständen und kulinarischen Spezialitäten, der bis in die Abendstu</w:t>
      </w:r>
      <w:r w:rsidRPr="0019573E">
        <w:t>n</w:t>
      </w:r>
      <w:r w:rsidRPr="0019573E">
        <w:t xml:space="preserve">den kostenlos zu besuchen ist. Parallel finden </w:t>
      </w:r>
      <w:r w:rsidRPr="0019573E">
        <w:rPr>
          <w:b/>
        </w:rPr>
        <w:t>Workshops</w:t>
      </w:r>
      <w:r w:rsidRPr="0019573E">
        <w:t xml:space="preserve"> und Aktionen statt, die zum Mitmachen, Lernen und Staunen einladen. Autoren-Lesungen, Vo</w:t>
      </w:r>
      <w:r w:rsidRPr="0019573E">
        <w:t>r</w:t>
      </w:r>
      <w:r w:rsidRPr="0019573E">
        <w:t>träge und Podiumsdiskussionen, Filme sowie traditionelle Musik, Tanz, The</w:t>
      </w:r>
      <w:r w:rsidRPr="0019573E">
        <w:t>a</w:t>
      </w:r>
      <w:r w:rsidRPr="0019573E">
        <w:t xml:space="preserve">ter und Modenschau runden das Rahmenprogramm des Festivals ab. </w:t>
      </w:r>
      <w:r w:rsidRPr="0019573E">
        <w:br/>
      </w:r>
      <w:r w:rsidRPr="0019573E">
        <w:br/>
      </w:r>
      <w:r w:rsidRPr="0019573E">
        <w:rPr>
          <w:b/>
        </w:rPr>
        <w:t>Am Freitag, den 30. Juni</w:t>
      </w:r>
      <w:r w:rsidRPr="0019573E">
        <w:t xml:space="preserve"> beginnt das AFRO RUHR FESTIVAL mit einem </w:t>
      </w:r>
      <w:r w:rsidRPr="0019573E">
        <w:rPr>
          <w:b/>
        </w:rPr>
        <w:t xml:space="preserve">Walking Act </w:t>
      </w:r>
      <w:r w:rsidRPr="0019573E">
        <w:t>unter dem Motto</w:t>
      </w:r>
      <w:r w:rsidRPr="0019573E">
        <w:rPr>
          <w:b/>
        </w:rPr>
        <w:t xml:space="preserve"> „Vielfalt in Einheit“</w:t>
      </w:r>
      <w:r w:rsidRPr="0019573E">
        <w:t xml:space="preserve">. Vereine und Bürger sind eingeladen, mit ihrer Teilnahme ein Zeichen für ein buntes und weltoffenes Dortmund zu setzen. Begleitet wird der Walking Act von den heißen Samba-Rhythmen der brasilianischen Percussion-Gruppe </w:t>
      </w:r>
      <w:r w:rsidRPr="0019573E">
        <w:rPr>
          <w:b/>
        </w:rPr>
        <w:t xml:space="preserve">Banda </w:t>
      </w:r>
      <w:proofErr w:type="spellStart"/>
      <w:r w:rsidRPr="0019573E">
        <w:rPr>
          <w:b/>
        </w:rPr>
        <w:t>Pelodum</w:t>
      </w:r>
      <w:proofErr w:type="spellEnd"/>
      <w:r w:rsidRPr="0019573E">
        <w:t xml:space="preserve"> sowie von Masken-Tänzern aus Kamerun/</w:t>
      </w:r>
      <w:proofErr w:type="spellStart"/>
      <w:r w:rsidRPr="0019573E">
        <w:t>Nkwein</w:t>
      </w:r>
      <w:proofErr w:type="spellEnd"/>
      <w:r w:rsidRPr="0019573E">
        <w:t xml:space="preserve">. </w:t>
      </w:r>
      <w:r w:rsidRPr="0019573E">
        <w:rPr>
          <w:b/>
        </w:rPr>
        <w:t xml:space="preserve">Start und Begrüßung </w:t>
      </w:r>
      <w:r w:rsidRPr="0019573E">
        <w:t>durch</w:t>
      </w:r>
      <w:r w:rsidRPr="0019573E">
        <w:rPr>
          <w:b/>
        </w:rPr>
        <w:t xml:space="preserve"> </w:t>
      </w:r>
      <w:r w:rsidRPr="0019573E">
        <w:t>Bürge</w:t>
      </w:r>
      <w:r w:rsidRPr="0019573E">
        <w:t>r</w:t>
      </w:r>
      <w:r w:rsidRPr="0019573E">
        <w:t xml:space="preserve">meisterin Frau Birgit </w:t>
      </w:r>
      <w:proofErr w:type="spellStart"/>
      <w:r w:rsidRPr="0019573E">
        <w:t>Jörder</w:t>
      </w:r>
      <w:proofErr w:type="spellEnd"/>
      <w:r w:rsidRPr="0019573E">
        <w:rPr>
          <w:b/>
        </w:rPr>
        <w:t xml:space="preserve"> </w:t>
      </w:r>
      <w:r w:rsidRPr="0019573E">
        <w:t xml:space="preserve">ist um </w:t>
      </w:r>
      <w:r w:rsidRPr="0019573E">
        <w:rPr>
          <w:b/>
        </w:rPr>
        <w:t xml:space="preserve">16 Uhr </w:t>
      </w:r>
      <w:r w:rsidRPr="0019573E">
        <w:t>auf dem Dortmunder Friedensplatz. Der Walking Act führt vom Friedensplatz durch die Innenstadt und den Dor</w:t>
      </w:r>
      <w:r w:rsidRPr="0019573E">
        <w:t>t</w:t>
      </w:r>
      <w:r w:rsidRPr="0019573E">
        <w:t xml:space="preserve">munder Hauptbahnhof zum </w:t>
      </w:r>
      <w:r w:rsidRPr="0019573E">
        <w:rPr>
          <w:b/>
        </w:rPr>
        <w:t>Dietrich-</w:t>
      </w:r>
      <w:proofErr w:type="spellStart"/>
      <w:r w:rsidRPr="0019573E">
        <w:rPr>
          <w:b/>
        </w:rPr>
        <w:t>Keuning</w:t>
      </w:r>
      <w:proofErr w:type="spellEnd"/>
      <w:r w:rsidRPr="0019573E">
        <w:rPr>
          <w:b/>
        </w:rPr>
        <w:t xml:space="preserve">-Haus </w:t>
      </w:r>
      <w:r w:rsidRPr="0019573E">
        <w:t>(DKH).</w:t>
      </w:r>
      <w:r w:rsidRPr="0019573E">
        <w:rPr>
          <w:b/>
        </w:rPr>
        <w:t xml:space="preserve"> </w:t>
      </w:r>
      <w:r w:rsidRPr="0019573E">
        <w:t xml:space="preserve">Anschließend sind auf der </w:t>
      </w:r>
      <w:r w:rsidRPr="0019573E">
        <w:rPr>
          <w:b/>
        </w:rPr>
        <w:t>offenen Bühne</w:t>
      </w:r>
      <w:r w:rsidRPr="0019573E">
        <w:t xml:space="preserve"> im DKH viele spannende Künstler live und ko</w:t>
      </w:r>
      <w:r w:rsidRPr="0019573E">
        <w:t>s</w:t>
      </w:r>
      <w:r w:rsidRPr="0019573E">
        <w:t xml:space="preserve">tenlos zu erleben: die Afro-Pop Band </w:t>
      </w:r>
      <w:r w:rsidRPr="0019573E">
        <w:rPr>
          <w:b/>
        </w:rPr>
        <w:t xml:space="preserve">Mister </w:t>
      </w:r>
      <w:proofErr w:type="spellStart"/>
      <w:r w:rsidRPr="0019573E">
        <w:rPr>
          <w:b/>
        </w:rPr>
        <w:t>Kibs</w:t>
      </w:r>
      <w:proofErr w:type="spellEnd"/>
      <w:r w:rsidRPr="0019573E">
        <w:rPr>
          <w:b/>
        </w:rPr>
        <w:t xml:space="preserve"> &amp; URBAN TROPICAL BEATZ</w:t>
      </w:r>
      <w:r w:rsidRPr="0019573E">
        <w:t xml:space="preserve"> verbreitet sommerliche Vibes und die Musiker von </w:t>
      </w:r>
      <w:proofErr w:type="spellStart"/>
      <w:r w:rsidRPr="0019573E">
        <w:rPr>
          <w:b/>
        </w:rPr>
        <w:t>Furumba</w:t>
      </w:r>
      <w:proofErr w:type="spellEnd"/>
      <w:r w:rsidRPr="0019573E">
        <w:t xml:space="preserve"> spielen authentische Musik aus Brasilien. Das Abendkonzert wird von </w:t>
      </w:r>
      <w:r w:rsidRPr="0019573E">
        <w:rPr>
          <w:b/>
        </w:rPr>
        <w:t xml:space="preserve">VIVIOLA aus </w:t>
      </w:r>
      <w:r w:rsidRPr="0019573E">
        <w:rPr>
          <w:b/>
        </w:rPr>
        <w:lastRenderedPageBreak/>
        <w:t xml:space="preserve">Benin </w:t>
      </w:r>
      <w:r w:rsidRPr="0019573E">
        <w:t xml:space="preserve">eröffnet, die traditionelle Melodien mit Jazz, Blues, Rap und Rock-Elementen verbindet. </w:t>
      </w:r>
      <w:proofErr w:type="spellStart"/>
      <w:r w:rsidRPr="0019573E">
        <w:rPr>
          <w:b/>
        </w:rPr>
        <w:t>Seis</w:t>
      </w:r>
      <w:proofErr w:type="spellEnd"/>
      <w:r w:rsidRPr="0019573E">
        <w:rPr>
          <w:b/>
        </w:rPr>
        <w:t xml:space="preserve"> del Son  aus Kuba</w:t>
      </w:r>
      <w:r w:rsidRPr="0019573E">
        <w:t xml:space="preserve"> spielen exzellente Salsa-Musik, verbunden mit einer erstklassigen Bühnen-Show. Ab 23 Uhr beginnt die AFRO RUHR </w:t>
      </w:r>
      <w:proofErr w:type="spellStart"/>
      <w:r w:rsidRPr="0019573E">
        <w:t>Partynight</w:t>
      </w:r>
      <w:proofErr w:type="spellEnd"/>
      <w:r w:rsidRPr="0019573E">
        <w:t xml:space="preserve"> mit </w:t>
      </w:r>
      <w:r w:rsidRPr="0019573E">
        <w:rPr>
          <w:b/>
        </w:rPr>
        <w:t xml:space="preserve">DJ </w:t>
      </w:r>
      <w:proofErr w:type="spellStart"/>
      <w:r w:rsidRPr="0019573E">
        <w:rPr>
          <w:b/>
        </w:rPr>
        <w:t>Shaman</w:t>
      </w:r>
      <w:proofErr w:type="spellEnd"/>
      <w:r w:rsidRPr="0019573E">
        <w:t xml:space="preserve">  (Afrobeats und Weltmusik) und </w:t>
      </w:r>
      <w:r w:rsidRPr="0019573E">
        <w:rPr>
          <w:b/>
        </w:rPr>
        <w:t xml:space="preserve">DJ Jorge </w:t>
      </w:r>
      <w:r w:rsidRPr="0019573E">
        <w:t xml:space="preserve">(„Fiesta </w:t>
      </w:r>
      <w:proofErr w:type="spellStart"/>
      <w:r w:rsidRPr="0019573E">
        <w:t>Latino</w:t>
      </w:r>
      <w:proofErr w:type="spellEnd"/>
      <w:r w:rsidRPr="0019573E">
        <w:t xml:space="preserve">“). </w:t>
      </w:r>
      <w:r w:rsidRPr="0019573E">
        <w:br/>
      </w:r>
      <w:r w:rsidRPr="0019573E">
        <w:br/>
      </w:r>
      <w:r w:rsidRPr="0019573E">
        <w:rPr>
          <w:b/>
        </w:rPr>
        <w:t>Am Samstag, den 1. Juli</w:t>
      </w:r>
      <w:r w:rsidRPr="0019573E">
        <w:t xml:space="preserve"> öffnet das Festival um 11 Uhr seine Türen. Auf der offenen Bühne sind weitere spannende Live-Acts zu erleben: </w:t>
      </w:r>
      <w:proofErr w:type="spellStart"/>
      <w:r w:rsidRPr="0019573E">
        <w:rPr>
          <w:b/>
        </w:rPr>
        <w:t>Nago</w:t>
      </w:r>
      <w:proofErr w:type="spellEnd"/>
      <w:r w:rsidRPr="0019573E">
        <w:rPr>
          <w:b/>
        </w:rPr>
        <w:t xml:space="preserve"> </w:t>
      </w:r>
      <w:proofErr w:type="spellStart"/>
      <w:r w:rsidRPr="0019573E">
        <w:rPr>
          <w:b/>
        </w:rPr>
        <w:t>Koité</w:t>
      </w:r>
      <w:proofErr w:type="spellEnd"/>
      <w:r w:rsidRPr="0019573E">
        <w:rPr>
          <w:b/>
        </w:rPr>
        <w:t xml:space="preserve"> und seine Gruppe „</w:t>
      </w:r>
      <w:proofErr w:type="spellStart"/>
      <w:r w:rsidRPr="0019573E">
        <w:rPr>
          <w:b/>
        </w:rPr>
        <w:t>N’Guewel</w:t>
      </w:r>
      <w:proofErr w:type="spellEnd"/>
      <w:r w:rsidRPr="0019573E">
        <w:rPr>
          <w:b/>
        </w:rPr>
        <w:t xml:space="preserve"> </w:t>
      </w:r>
      <w:proofErr w:type="spellStart"/>
      <w:r w:rsidRPr="0019573E">
        <w:rPr>
          <w:b/>
        </w:rPr>
        <w:t>Saf</w:t>
      </w:r>
      <w:proofErr w:type="spellEnd"/>
      <w:r w:rsidRPr="0019573E">
        <w:rPr>
          <w:b/>
        </w:rPr>
        <w:t xml:space="preserve"> </w:t>
      </w:r>
      <w:proofErr w:type="spellStart"/>
      <w:r w:rsidRPr="0019573E">
        <w:rPr>
          <w:b/>
        </w:rPr>
        <w:t>Sap</w:t>
      </w:r>
      <w:proofErr w:type="spellEnd"/>
      <w:r w:rsidRPr="0019573E">
        <w:rPr>
          <w:b/>
        </w:rPr>
        <w:t xml:space="preserve">“ aus dem Senegal </w:t>
      </w:r>
      <w:r w:rsidRPr="0019573E">
        <w:t xml:space="preserve">entfachen ein wahres Feuerwerk von Rhythmen. </w:t>
      </w:r>
      <w:proofErr w:type="spellStart"/>
      <w:r w:rsidRPr="0019573E">
        <w:rPr>
          <w:b/>
        </w:rPr>
        <w:t>Poetic</w:t>
      </w:r>
      <w:proofErr w:type="spellEnd"/>
      <w:r w:rsidRPr="0019573E">
        <w:rPr>
          <w:b/>
        </w:rPr>
        <w:t xml:space="preserve"> </w:t>
      </w:r>
      <w:proofErr w:type="spellStart"/>
      <w:r w:rsidRPr="0019573E">
        <w:rPr>
          <w:b/>
        </w:rPr>
        <w:t>Pilgrimage</w:t>
      </w:r>
      <w:proofErr w:type="spellEnd"/>
      <w:r w:rsidRPr="0019573E">
        <w:t xml:space="preserve"> sind 2 Londoner Rapperinnen, die Themen wie Identität, globale Politik und Frauenbelange aufgreifen. </w:t>
      </w:r>
      <w:r w:rsidRPr="0019573E">
        <w:rPr>
          <w:b/>
        </w:rPr>
        <w:t>TAKEIFA aus Senegal</w:t>
      </w:r>
      <w:r w:rsidRPr="0019573E">
        <w:t xml:space="preserve"> spielen Afro-Pop gepaart mit westlichen Einflüssen. </w:t>
      </w:r>
      <w:r w:rsidRPr="0019573E">
        <w:rPr>
          <w:b/>
        </w:rPr>
        <w:t xml:space="preserve">Ney </w:t>
      </w:r>
      <w:proofErr w:type="spellStart"/>
      <w:r w:rsidRPr="0019573E">
        <w:rPr>
          <w:b/>
        </w:rPr>
        <w:t>Portales</w:t>
      </w:r>
      <w:proofErr w:type="spellEnd"/>
      <w:r w:rsidRPr="0019573E">
        <w:rPr>
          <w:b/>
        </w:rPr>
        <w:t xml:space="preserve">  aus Kuba </w:t>
      </w:r>
      <w:r w:rsidRPr="0019573E">
        <w:t xml:space="preserve">spielt </w:t>
      </w:r>
      <w:proofErr w:type="spellStart"/>
      <w:r w:rsidRPr="0019573E">
        <w:t>Bachata</w:t>
      </w:r>
      <w:proofErr w:type="spellEnd"/>
      <w:r w:rsidRPr="0019573E">
        <w:t xml:space="preserve">- und Salsa-Musik.  </w:t>
      </w:r>
      <w:r w:rsidRPr="0019573E">
        <w:rPr>
          <w:b/>
        </w:rPr>
        <w:t>Das Abendko</w:t>
      </w:r>
      <w:r w:rsidRPr="0019573E">
        <w:rPr>
          <w:b/>
        </w:rPr>
        <w:t>n</w:t>
      </w:r>
      <w:r w:rsidRPr="0019573E">
        <w:rPr>
          <w:b/>
        </w:rPr>
        <w:t>zert</w:t>
      </w:r>
      <w:r w:rsidRPr="0019573E">
        <w:t xml:space="preserve"> beginnt mit African Sounds und Grooves der </w:t>
      </w:r>
      <w:r w:rsidRPr="0019573E">
        <w:rPr>
          <w:b/>
        </w:rPr>
        <w:t xml:space="preserve">Sängerin </w:t>
      </w:r>
      <w:proofErr w:type="spellStart"/>
      <w:r w:rsidRPr="0019573E">
        <w:rPr>
          <w:b/>
        </w:rPr>
        <w:t>Nilsa</w:t>
      </w:r>
      <w:proofErr w:type="spellEnd"/>
      <w:r w:rsidRPr="0019573E">
        <w:rPr>
          <w:b/>
        </w:rPr>
        <w:t xml:space="preserve"> aus Mosambik</w:t>
      </w:r>
      <w:r w:rsidRPr="0019573E">
        <w:t xml:space="preserve">, gefolgt von </w:t>
      </w:r>
      <w:r w:rsidRPr="0019573E">
        <w:rPr>
          <w:b/>
        </w:rPr>
        <w:t>Nice Ferreira aus Brasilien</w:t>
      </w:r>
      <w:r w:rsidRPr="0019573E">
        <w:t xml:space="preserve"> mit einer großartigen Samba-Show. </w:t>
      </w:r>
    </w:p>
    <w:p w:rsidR="0019573E" w:rsidRPr="0019573E" w:rsidRDefault="0019573E" w:rsidP="004F0533">
      <w:pPr>
        <w:spacing w:line="276" w:lineRule="auto"/>
      </w:pPr>
    </w:p>
    <w:p w:rsidR="0019573E" w:rsidRPr="0019573E" w:rsidRDefault="0019573E" w:rsidP="004F0533">
      <w:pPr>
        <w:spacing w:line="276" w:lineRule="auto"/>
      </w:pPr>
      <w:r w:rsidRPr="0019573E">
        <w:t xml:space="preserve">Auch am Samstag gehören der </w:t>
      </w:r>
      <w:r w:rsidRPr="0019573E">
        <w:rPr>
          <w:b/>
        </w:rPr>
        <w:t xml:space="preserve">bunte Afrika-Markt </w:t>
      </w:r>
      <w:r w:rsidRPr="0019573E">
        <w:t>und</w:t>
      </w:r>
      <w:r w:rsidRPr="0019573E">
        <w:rPr>
          <w:b/>
        </w:rPr>
        <w:t xml:space="preserve"> </w:t>
      </w:r>
      <w:r w:rsidRPr="0019573E">
        <w:t>vielfältige</w:t>
      </w:r>
      <w:r w:rsidRPr="0019573E">
        <w:rPr>
          <w:b/>
        </w:rPr>
        <w:t xml:space="preserve"> Mitmach-Aktionen und Workshops für Kinder und Erwachsene </w:t>
      </w:r>
      <w:r w:rsidRPr="0019573E">
        <w:t>(„Brasil Street Beat“, „</w:t>
      </w:r>
      <w:proofErr w:type="spellStart"/>
      <w:r w:rsidRPr="0019573E">
        <w:t>Capoeira</w:t>
      </w:r>
      <w:proofErr w:type="spellEnd"/>
      <w:r w:rsidRPr="0019573E">
        <w:t xml:space="preserve">“, „African </w:t>
      </w:r>
      <w:proofErr w:type="spellStart"/>
      <w:r w:rsidRPr="0019573E">
        <w:t>Dancehall</w:t>
      </w:r>
      <w:proofErr w:type="spellEnd"/>
      <w:r w:rsidRPr="0019573E">
        <w:t xml:space="preserve"> Beats“) zum kostenlosen Rahmenprogramm des Festivals. Auf dem </w:t>
      </w:r>
      <w:r w:rsidRPr="0019573E">
        <w:rPr>
          <w:b/>
        </w:rPr>
        <w:t xml:space="preserve">Markt der Möglichkeiten </w:t>
      </w:r>
      <w:r w:rsidRPr="0019573E">
        <w:t>stellen Vereine und Akteure aus der afrikanischen Diaspora sich und ihre Arbeit vor. Entwicklungspolit</w:t>
      </w:r>
      <w:r w:rsidRPr="0019573E">
        <w:t>i</w:t>
      </w:r>
      <w:r w:rsidRPr="0019573E">
        <w:t xml:space="preserve">sche Fragen werden in der </w:t>
      </w:r>
      <w:r w:rsidRPr="0019573E">
        <w:rPr>
          <w:b/>
        </w:rPr>
        <w:t>Podiumsdiskussion</w:t>
      </w:r>
      <w:r w:rsidRPr="0019573E">
        <w:t xml:space="preserve"> zum Thema „Ein Marshall Plan für Afrika?“ von den teilnehmenden Gästen (Prof. Dr. Estelle Lucienne Anna Herlyn, Dr. </w:t>
      </w:r>
      <w:proofErr w:type="spellStart"/>
      <w:r w:rsidRPr="0019573E">
        <w:t>Asfa-Wossen</w:t>
      </w:r>
      <w:proofErr w:type="spellEnd"/>
      <w:r w:rsidRPr="0019573E">
        <w:t xml:space="preserve"> </w:t>
      </w:r>
      <w:proofErr w:type="spellStart"/>
      <w:r w:rsidRPr="0019573E">
        <w:t>Asserate</w:t>
      </w:r>
      <w:proofErr w:type="spellEnd"/>
      <w:r w:rsidRPr="0019573E">
        <w:t xml:space="preserve">, Kurt Gerhardt) kritisch erörtert. </w:t>
      </w:r>
    </w:p>
    <w:p w:rsidR="0019573E" w:rsidRDefault="0019573E" w:rsidP="004F0533">
      <w:pPr>
        <w:spacing w:line="276" w:lineRule="auto"/>
      </w:pPr>
      <w:r w:rsidRPr="0019573E">
        <w:t xml:space="preserve">Das </w:t>
      </w:r>
      <w:r w:rsidRPr="0019573E">
        <w:rPr>
          <w:b/>
        </w:rPr>
        <w:t>Nord-Bad</w:t>
      </w:r>
      <w:r w:rsidRPr="0019573E">
        <w:t xml:space="preserve"> lädt am Samstag außerdem zu Spiel- und Spaßaktionen für die Familie ein.  (Eintritt frei!). </w:t>
      </w:r>
    </w:p>
    <w:p w:rsidR="0019573E" w:rsidRPr="0019573E" w:rsidRDefault="0019573E" w:rsidP="004F0533">
      <w:pPr>
        <w:spacing w:line="276" w:lineRule="auto"/>
      </w:pPr>
    </w:p>
    <w:p w:rsidR="0019573E" w:rsidRDefault="0019573E" w:rsidP="004F0533">
      <w:pPr>
        <w:spacing w:line="276" w:lineRule="auto"/>
      </w:pPr>
      <w:r w:rsidRPr="0019573E">
        <w:t xml:space="preserve">Nach den Abendkonzerten gibt die </w:t>
      </w:r>
      <w:r w:rsidRPr="0019573E">
        <w:rPr>
          <w:b/>
        </w:rPr>
        <w:t xml:space="preserve">AFRO RUHR </w:t>
      </w:r>
      <w:proofErr w:type="spellStart"/>
      <w:r w:rsidRPr="0019573E">
        <w:rPr>
          <w:b/>
        </w:rPr>
        <w:t>Partynight</w:t>
      </w:r>
      <w:proofErr w:type="spellEnd"/>
      <w:r w:rsidRPr="0019573E">
        <w:t xml:space="preserve"> am Samstag wieder Gelegenheit, die Nacht bei groovigen Clubsounds durchzutanzen.  </w:t>
      </w:r>
      <w:r w:rsidRPr="0019573E">
        <w:rPr>
          <w:b/>
        </w:rPr>
        <w:t>DJ Esa Williams aus London,</w:t>
      </w:r>
      <w:r w:rsidRPr="0019573E">
        <w:t xml:space="preserve"> der vorweg zu einer offenen Gesprächsrunde mit DJ Set einlädt, wird seine mitreißenden </w:t>
      </w:r>
      <w:proofErr w:type="spellStart"/>
      <w:r w:rsidRPr="0019573E">
        <w:t>Electro</w:t>
      </w:r>
      <w:proofErr w:type="spellEnd"/>
      <w:r w:rsidRPr="0019573E">
        <w:t xml:space="preserve">-Sounds beisteuern. </w:t>
      </w:r>
      <w:r w:rsidRPr="0019573E">
        <w:rPr>
          <w:b/>
        </w:rPr>
        <w:t xml:space="preserve">DJ </w:t>
      </w:r>
      <w:proofErr w:type="spellStart"/>
      <w:r w:rsidRPr="0019573E">
        <w:rPr>
          <w:b/>
        </w:rPr>
        <w:t>El</w:t>
      </w:r>
      <w:proofErr w:type="spellEnd"/>
      <w:r w:rsidRPr="0019573E">
        <w:rPr>
          <w:b/>
        </w:rPr>
        <w:t xml:space="preserve"> </w:t>
      </w:r>
      <w:proofErr w:type="spellStart"/>
      <w:r w:rsidRPr="0019573E">
        <w:rPr>
          <w:b/>
        </w:rPr>
        <w:t>D</w:t>
      </w:r>
      <w:r w:rsidRPr="0019573E">
        <w:rPr>
          <w:b/>
        </w:rPr>
        <w:t>i</w:t>
      </w:r>
      <w:r w:rsidRPr="0019573E">
        <w:rPr>
          <w:b/>
        </w:rPr>
        <w:t>ablo</w:t>
      </w:r>
      <w:proofErr w:type="spellEnd"/>
      <w:r w:rsidRPr="0019573E">
        <w:t xml:space="preserve"> bespielt den Floor mit Afrobeats und Weltmusik, und niemand Gering</w:t>
      </w:r>
      <w:r w:rsidRPr="0019573E">
        <w:t>e</w:t>
      </w:r>
      <w:r w:rsidRPr="0019573E">
        <w:t xml:space="preserve">res als </w:t>
      </w:r>
      <w:r w:rsidRPr="0019573E">
        <w:rPr>
          <w:b/>
        </w:rPr>
        <w:t xml:space="preserve">DJ Diego </w:t>
      </w:r>
      <w:r w:rsidRPr="0019573E">
        <w:t xml:space="preserve">sorgt für die Stimmung bei der </w:t>
      </w:r>
      <w:r w:rsidRPr="0019573E">
        <w:rPr>
          <w:b/>
        </w:rPr>
        <w:t>Fiesta Latina</w:t>
      </w:r>
      <w:r w:rsidRPr="0019573E">
        <w:t xml:space="preserve">. </w:t>
      </w:r>
    </w:p>
    <w:p w:rsidR="0019573E" w:rsidRPr="0019573E" w:rsidRDefault="0019573E" w:rsidP="004F0533">
      <w:pPr>
        <w:spacing w:line="276" w:lineRule="auto"/>
        <w:rPr>
          <w:b/>
        </w:rPr>
      </w:pPr>
    </w:p>
    <w:p w:rsidR="0019573E" w:rsidRPr="0019573E" w:rsidRDefault="0019573E" w:rsidP="004F0533">
      <w:pPr>
        <w:spacing w:line="276" w:lineRule="auto"/>
      </w:pPr>
      <w:r w:rsidRPr="0019573E">
        <w:rPr>
          <w:b/>
        </w:rPr>
        <w:t>Sonntag, der 2. Juli</w:t>
      </w:r>
      <w:r w:rsidRPr="0019573E">
        <w:t xml:space="preserve"> ist </w:t>
      </w:r>
      <w:r w:rsidRPr="0019573E">
        <w:rPr>
          <w:b/>
        </w:rPr>
        <w:t>Familientag und „Gospel-Day“</w:t>
      </w:r>
      <w:r w:rsidRPr="0019573E">
        <w:t xml:space="preserve">. Unter dem Motto </w:t>
      </w:r>
      <w:r w:rsidRPr="0019573E">
        <w:rPr>
          <w:b/>
        </w:rPr>
        <w:t>„Spiel(t) mit uns!“</w:t>
      </w:r>
      <w:r w:rsidRPr="0019573E">
        <w:t xml:space="preserve"> lädt der Kinderbereich alle Kinder und jung Gebliebenen zu einem spannenden und abwechslungsreichen Kreativ-, Spiel- und Spor</w:t>
      </w:r>
      <w:r w:rsidRPr="0019573E">
        <w:t>t</w:t>
      </w:r>
      <w:r w:rsidRPr="0019573E">
        <w:t xml:space="preserve">programm auf den Vorplatz. An den </w:t>
      </w:r>
      <w:r w:rsidRPr="0019573E">
        <w:rPr>
          <w:b/>
        </w:rPr>
        <w:t>Kreativständen</w:t>
      </w:r>
      <w:r w:rsidRPr="0019573E">
        <w:t xml:space="preserve"> entstehen kleine Wurf- und Fangspiele zum Sofortspielen und Mitnehmen –alles ist in Bewegung und auch das </w:t>
      </w:r>
      <w:r w:rsidRPr="0019573E">
        <w:rPr>
          <w:b/>
        </w:rPr>
        <w:t>BVB-Maskottchen Emma</w:t>
      </w:r>
      <w:r w:rsidRPr="0019573E">
        <w:t xml:space="preserve"> ist an diesem Nachmittag dabei!  Zum</w:t>
      </w:r>
      <w:r w:rsidRPr="0019573E">
        <w:rPr>
          <w:b/>
        </w:rPr>
        <w:t xml:space="preserve"> „Gospel-Day“</w:t>
      </w:r>
      <w:r w:rsidRPr="0019573E">
        <w:t xml:space="preserve"> kommen zahlreiche </w:t>
      </w:r>
      <w:r w:rsidRPr="0019573E">
        <w:rPr>
          <w:b/>
        </w:rPr>
        <w:t>Gospel-Gruppen aus ganz NRW</w:t>
      </w:r>
      <w:r w:rsidRPr="0019573E">
        <w:t xml:space="preserve"> und bieten „</w:t>
      </w:r>
      <w:proofErr w:type="spellStart"/>
      <w:r w:rsidRPr="0019573E">
        <w:t>Uplifting</w:t>
      </w:r>
      <w:proofErr w:type="spellEnd"/>
      <w:r w:rsidRPr="0019573E">
        <w:t xml:space="preserve"> Entertainment“ mit Afro-Gospel, Afrobeats, Soul, Reggae und </w:t>
      </w:r>
      <w:proofErr w:type="spellStart"/>
      <w:r w:rsidRPr="0019573E">
        <w:t>RnB</w:t>
      </w:r>
      <w:proofErr w:type="spellEnd"/>
      <w:r w:rsidRPr="0019573E">
        <w:t xml:space="preserve">. </w:t>
      </w:r>
    </w:p>
    <w:p w:rsidR="0019573E" w:rsidRPr="0019573E" w:rsidRDefault="0019573E" w:rsidP="004F0533">
      <w:pPr>
        <w:spacing w:line="276" w:lineRule="auto"/>
      </w:pPr>
      <w:r w:rsidRPr="0019573E">
        <w:lastRenderedPageBreak/>
        <w:t xml:space="preserve">Der Sonntag bietet zudem Literatur und Bild-Reportagen: Buchautor </w:t>
      </w:r>
      <w:proofErr w:type="spellStart"/>
      <w:r w:rsidRPr="0019573E">
        <w:rPr>
          <w:b/>
        </w:rPr>
        <w:t>Ibraimo</w:t>
      </w:r>
      <w:proofErr w:type="spellEnd"/>
      <w:r w:rsidRPr="0019573E">
        <w:rPr>
          <w:b/>
        </w:rPr>
        <w:t xml:space="preserve"> Alberto</w:t>
      </w:r>
      <w:r w:rsidRPr="0019573E">
        <w:t xml:space="preserve"> liest am Sonntag aus seinem Buch „Ich wollte leben wie die Götter – Was in Deutschland aus meinen afrikanischen Träumen wurde.“ Hartmut Fi</w:t>
      </w:r>
      <w:r w:rsidRPr="0019573E">
        <w:t>e</w:t>
      </w:r>
      <w:r w:rsidRPr="0019573E">
        <w:t xml:space="preserve">big berichtet unter dem Titel </w:t>
      </w:r>
      <w:r w:rsidRPr="0019573E">
        <w:rPr>
          <w:b/>
        </w:rPr>
        <w:t>„Bike-Solo“</w:t>
      </w:r>
      <w:r w:rsidRPr="0019573E">
        <w:t xml:space="preserve"> von seiner aufregenden Fahrradtour über Afrikas Pisten von Nord nach Süd. Unbedingt sehenswert ist auch das Programm </w:t>
      </w:r>
      <w:r w:rsidRPr="0019573E">
        <w:rPr>
          <w:b/>
        </w:rPr>
        <w:t xml:space="preserve">„Turn out </w:t>
      </w:r>
      <w:proofErr w:type="spellStart"/>
      <w:r w:rsidRPr="0019573E">
        <w:rPr>
          <w:b/>
        </w:rPr>
        <w:t>to</w:t>
      </w:r>
      <w:proofErr w:type="spellEnd"/>
      <w:r w:rsidRPr="0019573E">
        <w:rPr>
          <w:b/>
        </w:rPr>
        <w:t xml:space="preserve"> </w:t>
      </w:r>
      <w:proofErr w:type="spellStart"/>
      <w:r w:rsidRPr="0019573E">
        <w:rPr>
          <w:b/>
        </w:rPr>
        <w:t>be</w:t>
      </w:r>
      <w:proofErr w:type="spellEnd"/>
      <w:r w:rsidRPr="0019573E">
        <w:rPr>
          <w:b/>
        </w:rPr>
        <w:t xml:space="preserve">“ </w:t>
      </w:r>
      <w:r w:rsidRPr="0019573E">
        <w:t xml:space="preserve">vom </w:t>
      </w:r>
      <w:r w:rsidRPr="0019573E">
        <w:rPr>
          <w:b/>
        </w:rPr>
        <w:t>Cactus Junges Theater „</w:t>
      </w:r>
      <w:proofErr w:type="spellStart"/>
      <w:r w:rsidRPr="0019573E">
        <w:rPr>
          <w:b/>
        </w:rPr>
        <w:t>No</w:t>
      </w:r>
      <w:proofErr w:type="spellEnd"/>
      <w:r w:rsidRPr="0019573E">
        <w:rPr>
          <w:b/>
        </w:rPr>
        <w:t xml:space="preserve"> Label“ </w:t>
      </w:r>
      <w:r w:rsidRPr="0019573E">
        <w:t xml:space="preserve"> – e</w:t>
      </w:r>
      <w:r w:rsidRPr="0019573E">
        <w:t>i</w:t>
      </w:r>
      <w:r w:rsidRPr="0019573E">
        <w:t xml:space="preserve">ne interkulturelle Performance mit Tanz, Gesang, Rap und Comedy gegen Klischees in der Gesellschaft und zwischen den Geschlechtern. </w:t>
      </w:r>
    </w:p>
    <w:p w:rsidR="0019573E" w:rsidRPr="0019573E" w:rsidRDefault="0019573E" w:rsidP="004F0533">
      <w:pPr>
        <w:spacing w:line="276" w:lineRule="auto"/>
        <w:rPr>
          <w:b/>
        </w:rPr>
      </w:pPr>
      <w:r w:rsidRPr="0019573E">
        <w:t xml:space="preserve">Als Warm-Up zum Festival werden auch in diesem Jahr im Dortmunder „Kino im U“ aktuelle </w:t>
      </w:r>
      <w:r w:rsidRPr="0019573E">
        <w:rPr>
          <w:b/>
        </w:rPr>
        <w:t>Filmproduktionen aus und über Afrika</w:t>
      </w:r>
      <w:r w:rsidRPr="0019573E">
        <w:t xml:space="preserve"> gezeigt. Am 22./26.6 </w:t>
      </w:r>
      <w:r w:rsidR="005A5D5B">
        <w:t xml:space="preserve">wird </w:t>
      </w:r>
      <w:r w:rsidRPr="0019573E">
        <w:t xml:space="preserve">der Film „A United </w:t>
      </w:r>
      <w:proofErr w:type="spellStart"/>
      <w:r w:rsidRPr="0019573E">
        <w:t>Kingdom</w:t>
      </w:r>
      <w:proofErr w:type="spellEnd"/>
      <w:r w:rsidRPr="0019573E">
        <w:t xml:space="preserve">“ von Regisseur </w:t>
      </w:r>
      <w:proofErr w:type="spellStart"/>
      <w:r w:rsidRPr="0019573E">
        <w:t>Amm</w:t>
      </w:r>
      <w:r w:rsidR="005A5D5B">
        <w:t>a</w:t>
      </w:r>
      <w:proofErr w:type="spellEnd"/>
      <w:r w:rsidR="005A5D5B">
        <w:t xml:space="preserve"> </w:t>
      </w:r>
      <w:proofErr w:type="spellStart"/>
      <w:r w:rsidR="005A5D5B">
        <w:t>Asante</w:t>
      </w:r>
      <w:proofErr w:type="spellEnd"/>
      <w:r w:rsidR="005A5D5B">
        <w:t xml:space="preserve">, und am 23. Juni </w:t>
      </w:r>
      <w:r w:rsidRPr="0019573E">
        <w:t xml:space="preserve"> unter dem Titel „Afro-Tech“ Filme über Technologie und Science-Fiction aus Afrika gezeigt. „Afro-Tech“ gibt einen Vorgeschmack auf die gleichnamige Ausstellung, die im Herbst vom </w:t>
      </w:r>
      <w:proofErr w:type="spellStart"/>
      <w:r w:rsidRPr="0019573E">
        <w:t>Hartware</w:t>
      </w:r>
      <w:proofErr w:type="spellEnd"/>
      <w:r w:rsidRPr="0019573E">
        <w:t xml:space="preserve"> </w:t>
      </w:r>
      <w:proofErr w:type="spellStart"/>
      <w:r w:rsidRPr="0019573E">
        <w:t>MedienKunstVerein</w:t>
      </w:r>
      <w:proofErr w:type="spellEnd"/>
      <w:r w:rsidRPr="0019573E">
        <w:t xml:space="preserve"> (HMKV) in K</w:t>
      </w:r>
      <w:r w:rsidRPr="0019573E">
        <w:t>o</w:t>
      </w:r>
      <w:r w:rsidRPr="0019573E">
        <w:t xml:space="preserve">operation mit Interkultur Ruhr und </w:t>
      </w:r>
      <w:proofErr w:type="spellStart"/>
      <w:r w:rsidRPr="0019573E">
        <w:t>Africa</w:t>
      </w:r>
      <w:proofErr w:type="spellEnd"/>
      <w:r w:rsidRPr="0019573E">
        <w:t xml:space="preserve"> Positive, dem </w:t>
      </w:r>
      <w:proofErr w:type="spellStart"/>
      <w:r w:rsidRPr="0019573E">
        <w:t>medienwerk.nrw</w:t>
      </w:r>
      <w:proofErr w:type="spellEnd"/>
      <w:r w:rsidRPr="0019573E">
        <w:t xml:space="preserve">, </w:t>
      </w:r>
      <w:proofErr w:type="spellStart"/>
      <w:r w:rsidRPr="0019573E">
        <w:t>Afr</w:t>
      </w:r>
      <w:r w:rsidRPr="0019573E">
        <w:t>i</w:t>
      </w:r>
      <w:r w:rsidRPr="0019573E">
        <w:t>kamera</w:t>
      </w:r>
      <w:proofErr w:type="spellEnd"/>
      <w:r w:rsidRPr="0019573E">
        <w:t xml:space="preserve"> – Aktuelles Kino aus Afrika in Dortmund präsentiert wird.</w:t>
      </w:r>
      <w:r w:rsidRPr="0019573E">
        <w:br/>
      </w:r>
      <w:r w:rsidRPr="0019573E">
        <w:br/>
      </w:r>
      <w:proofErr w:type="spellStart"/>
      <w:r w:rsidRPr="0019573E">
        <w:rPr>
          <w:i/>
        </w:rPr>
        <w:t>Africa</w:t>
      </w:r>
      <w:proofErr w:type="spellEnd"/>
      <w:r w:rsidRPr="0019573E">
        <w:rPr>
          <w:i/>
        </w:rPr>
        <w:t xml:space="preserve"> Positive e.V., Dietrich- </w:t>
      </w:r>
      <w:proofErr w:type="spellStart"/>
      <w:r w:rsidRPr="0019573E">
        <w:rPr>
          <w:i/>
        </w:rPr>
        <w:t>Keuning</w:t>
      </w:r>
      <w:proofErr w:type="spellEnd"/>
      <w:r w:rsidRPr="0019573E">
        <w:rPr>
          <w:i/>
        </w:rPr>
        <w:t>- Haus, Kulturbüro Stadt Dortmund in Zusammenarbeit mit Interkultur Ruhr, Auslandsgesellschaft NRW e.V., Net</w:t>
      </w:r>
      <w:r w:rsidRPr="0019573E">
        <w:rPr>
          <w:i/>
        </w:rPr>
        <w:t>z</w:t>
      </w:r>
      <w:r w:rsidRPr="0019573E">
        <w:rPr>
          <w:i/>
        </w:rPr>
        <w:t xml:space="preserve">werk Afrikaner in Dortmund (AFRIDO), DEW21, Verein Kino im U, Institut für Anglistik und Amerikanistik der TU Dortmund, Brasilianische Vereine </w:t>
      </w:r>
      <w:proofErr w:type="spellStart"/>
      <w:r w:rsidRPr="0019573E">
        <w:rPr>
          <w:i/>
        </w:rPr>
        <w:t>Pelodum</w:t>
      </w:r>
      <w:proofErr w:type="spellEnd"/>
      <w:r w:rsidRPr="0019573E">
        <w:rPr>
          <w:i/>
        </w:rPr>
        <w:t xml:space="preserve"> und </w:t>
      </w:r>
      <w:proofErr w:type="spellStart"/>
      <w:r w:rsidRPr="0019573E">
        <w:rPr>
          <w:i/>
        </w:rPr>
        <w:t>Biriba</w:t>
      </w:r>
      <w:proofErr w:type="spellEnd"/>
      <w:r w:rsidRPr="0019573E">
        <w:rPr>
          <w:i/>
        </w:rPr>
        <w:t>-Brasil, Kubanische Akteure.</w:t>
      </w:r>
    </w:p>
    <w:p w:rsidR="0019573E" w:rsidRPr="0019573E" w:rsidRDefault="0019573E" w:rsidP="004F0533">
      <w:pPr>
        <w:spacing w:line="276" w:lineRule="auto"/>
        <w:rPr>
          <w:b/>
        </w:rPr>
      </w:pPr>
    </w:p>
    <w:p w:rsidR="005349F5" w:rsidRPr="0019573E" w:rsidRDefault="005349F5" w:rsidP="004F0533">
      <w:pPr>
        <w:spacing w:line="276" w:lineRule="auto"/>
        <w:rPr>
          <w:b/>
        </w:rPr>
      </w:pPr>
    </w:p>
    <w:sectPr w:rsidR="005349F5" w:rsidRPr="0019573E" w:rsidSect="00EA538D">
      <w:headerReference w:type="first" r:id="rId9"/>
      <w:footerReference w:type="first" r:id="rId10"/>
      <w:footnotePr>
        <w:pos w:val="beneathText"/>
      </w:footnotePr>
      <w:pgSz w:w="11905" w:h="16837"/>
      <w:pgMar w:top="1418" w:right="2124" w:bottom="1418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F6" w:rsidRDefault="007024F6">
      <w:r>
        <w:separator/>
      </w:r>
    </w:p>
  </w:endnote>
  <w:endnote w:type="continuationSeparator" w:id="0">
    <w:p w:rsidR="007024F6" w:rsidRDefault="007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E" w:rsidRDefault="007024F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BD8286D" wp14:editId="0E93D530">
              <wp:simplePos x="0" y="0"/>
              <wp:positionH relativeFrom="column">
                <wp:posOffset>12700</wp:posOffset>
              </wp:positionH>
              <wp:positionV relativeFrom="paragraph">
                <wp:posOffset>27940</wp:posOffset>
              </wp:positionV>
              <wp:extent cx="5670550" cy="732790"/>
              <wp:effectExtent l="0" t="0" r="2540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0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03E" w:rsidRDefault="0042103E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pt;margin-top:2.2pt;width:446.5pt;height:57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" strokecolor="white" strokeweight=".5pt">
              <v:textbox inset="7.45pt,3.85pt,7.45pt,3.85pt">
                <w:txbxContent>
                  <w:p w:rsidR="0042103E" w:rsidRDefault="004210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F6" w:rsidRDefault="007024F6">
      <w:r>
        <w:separator/>
      </w:r>
    </w:p>
  </w:footnote>
  <w:footnote w:type="continuationSeparator" w:id="0">
    <w:p w:rsidR="007024F6" w:rsidRDefault="0070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E" w:rsidRDefault="007024F6">
    <w:pPr>
      <w:pStyle w:val="Kopfzeile"/>
      <w:rPr>
        <w:rFonts w:ascii="Arial Black" w:hAnsi="Arial Black" w:cs="Arial Black"/>
        <w:b/>
        <w:bCs/>
        <w:color w:val="FF0000"/>
        <w:sz w:val="40"/>
        <w:szCs w:val="40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29158898" wp14:editId="3A25EBE9">
          <wp:simplePos x="0" y="0"/>
          <wp:positionH relativeFrom="column">
            <wp:posOffset>3855720</wp:posOffset>
          </wp:positionH>
          <wp:positionV relativeFrom="paragraph">
            <wp:posOffset>5715</wp:posOffset>
          </wp:positionV>
          <wp:extent cx="2804160" cy="1407160"/>
          <wp:effectExtent l="0" t="0" r="0" b="2540"/>
          <wp:wrapNone/>
          <wp:docPr id="2" name="Bild 2" descr="Macintosh HD:Users:deckerair:Documents:AFP_Logo_africa_colorful_continent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Macintosh HD:Users:deckerair:Documents:AFP_Logo_africa_colorful_continent_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03E">
      <w:tab/>
    </w:r>
    <w:r w:rsidR="0042103E">
      <w:tab/>
    </w:r>
  </w:p>
  <w:p w:rsidR="0042103E" w:rsidRDefault="0042103E" w:rsidP="00A65C86">
    <w:pPr>
      <w:pStyle w:val="Kopfzeile"/>
      <w:ind w:left="4176" w:firstLine="4320"/>
    </w:pPr>
    <w:r>
      <w:tab/>
    </w:r>
  </w:p>
  <w:p w:rsidR="0042103E" w:rsidRDefault="004210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743D41"/>
    <w:multiLevelType w:val="hybridMultilevel"/>
    <w:tmpl w:val="4468C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0EC4"/>
    <w:multiLevelType w:val="hybridMultilevel"/>
    <w:tmpl w:val="36780BB8"/>
    <w:lvl w:ilvl="0" w:tplc="0B086B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1936A6"/>
    <w:multiLevelType w:val="hybridMultilevel"/>
    <w:tmpl w:val="9E164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C4FE6"/>
    <w:multiLevelType w:val="hybridMultilevel"/>
    <w:tmpl w:val="2AA8B4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12112F"/>
    <w:multiLevelType w:val="hybridMultilevel"/>
    <w:tmpl w:val="FB3E1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E4A83"/>
    <w:multiLevelType w:val="hybridMultilevel"/>
    <w:tmpl w:val="9EB2A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E12BC"/>
    <w:multiLevelType w:val="hybridMultilevel"/>
    <w:tmpl w:val="0A4A1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A36E0"/>
    <w:multiLevelType w:val="multilevel"/>
    <w:tmpl w:val="45AA004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C366A33"/>
    <w:multiLevelType w:val="multilevel"/>
    <w:tmpl w:val="090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defaultTabStop w:val="708"/>
  <w:autoHyphenation/>
  <w:hyphenationZone w:val="425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F6"/>
    <w:rsid w:val="00020945"/>
    <w:rsid w:val="00024356"/>
    <w:rsid w:val="000414EC"/>
    <w:rsid w:val="00045BE2"/>
    <w:rsid w:val="0006713E"/>
    <w:rsid w:val="000754E3"/>
    <w:rsid w:val="000919E2"/>
    <w:rsid w:val="00092F55"/>
    <w:rsid w:val="000C27FB"/>
    <w:rsid w:val="000D49F6"/>
    <w:rsid w:val="000E5133"/>
    <w:rsid w:val="000F734E"/>
    <w:rsid w:val="00107490"/>
    <w:rsid w:val="0011686D"/>
    <w:rsid w:val="00124036"/>
    <w:rsid w:val="00125B33"/>
    <w:rsid w:val="0014765B"/>
    <w:rsid w:val="00150FED"/>
    <w:rsid w:val="00154AFB"/>
    <w:rsid w:val="00166959"/>
    <w:rsid w:val="00182625"/>
    <w:rsid w:val="00184266"/>
    <w:rsid w:val="00190381"/>
    <w:rsid w:val="0019573E"/>
    <w:rsid w:val="001A0664"/>
    <w:rsid w:val="001A6363"/>
    <w:rsid w:val="001B4881"/>
    <w:rsid w:val="001C105A"/>
    <w:rsid w:val="001C53D4"/>
    <w:rsid w:val="001D0D1A"/>
    <w:rsid w:val="001E7A7E"/>
    <w:rsid w:val="00205F55"/>
    <w:rsid w:val="00215CA7"/>
    <w:rsid w:val="0022470E"/>
    <w:rsid w:val="00224DB4"/>
    <w:rsid w:val="00225141"/>
    <w:rsid w:val="00271463"/>
    <w:rsid w:val="00290EDE"/>
    <w:rsid w:val="002A64D0"/>
    <w:rsid w:val="002C5AD1"/>
    <w:rsid w:val="002C5B69"/>
    <w:rsid w:val="002C5C38"/>
    <w:rsid w:val="002E0B5F"/>
    <w:rsid w:val="002E7D4A"/>
    <w:rsid w:val="002F04A6"/>
    <w:rsid w:val="00304CB5"/>
    <w:rsid w:val="00322CAA"/>
    <w:rsid w:val="00341873"/>
    <w:rsid w:val="0034195E"/>
    <w:rsid w:val="00342C77"/>
    <w:rsid w:val="00353CBC"/>
    <w:rsid w:val="00355C79"/>
    <w:rsid w:val="00356BB1"/>
    <w:rsid w:val="00367090"/>
    <w:rsid w:val="00372D55"/>
    <w:rsid w:val="003870EB"/>
    <w:rsid w:val="003972CC"/>
    <w:rsid w:val="003B60CF"/>
    <w:rsid w:val="003C312B"/>
    <w:rsid w:val="003D6E21"/>
    <w:rsid w:val="003D7C66"/>
    <w:rsid w:val="003E0B94"/>
    <w:rsid w:val="003E361D"/>
    <w:rsid w:val="003F6585"/>
    <w:rsid w:val="003F7FA3"/>
    <w:rsid w:val="0040632C"/>
    <w:rsid w:val="00411AF6"/>
    <w:rsid w:val="0042103E"/>
    <w:rsid w:val="00432D91"/>
    <w:rsid w:val="004613A4"/>
    <w:rsid w:val="00473B90"/>
    <w:rsid w:val="004746F1"/>
    <w:rsid w:val="004840D1"/>
    <w:rsid w:val="00494E89"/>
    <w:rsid w:val="00496D55"/>
    <w:rsid w:val="004D1687"/>
    <w:rsid w:val="004D66EE"/>
    <w:rsid w:val="004F0533"/>
    <w:rsid w:val="005118ED"/>
    <w:rsid w:val="00516241"/>
    <w:rsid w:val="005349F5"/>
    <w:rsid w:val="00534C0D"/>
    <w:rsid w:val="00536A2D"/>
    <w:rsid w:val="00536FB8"/>
    <w:rsid w:val="0053794D"/>
    <w:rsid w:val="005438DA"/>
    <w:rsid w:val="005478BA"/>
    <w:rsid w:val="00552A5C"/>
    <w:rsid w:val="00556143"/>
    <w:rsid w:val="005575CB"/>
    <w:rsid w:val="00565187"/>
    <w:rsid w:val="005672C6"/>
    <w:rsid w:val="005672DA"/>
    <w:rsid w:val="00575725"/>
    <w:rsid w:val="00575BE5"/>
    <w:rsid w:val="00586E77"/>
    <w:rsid w:val="00595160"/>
    <w:rsid w:val="005A134F"/>
    <w:rsid w:val="005A5D5B"/>
    <w:rsid w:val="005B325E"/>
    <w:rsid w:val="005B341C"/>
    <w:rsid w:val="005D383D"/>
    <w:rsid w:val="005E2FA8"/>
    <w:rsid w:val="005E35B7"/>
    <w:rsid w:val="0060685D"/>
    <w:rsid w:val="00606AF6"/>
    <w:rsid w:val="00606E97"/>
    <w:rsid w:val="00610F41"/>
    <w:rsid w:val="0061193D"/>
    <w:rsid w:val="00614D94"/>
    <w:rsid w:val="006268AF"/>
    <w:rsid w:val="00633616"/>
    <w:rsid w:val="0064188F"/>
    <w:rsid w:val="00642C9C"/>
    <w:rsid w:val="006518AA"/>
    <w:rsid w:val="006674BA"/>
    <w:rsid w:val="006702D7"/>
    <w:rsid w:val="00680AE9"/>
    <w:rsid w:val="00685062"/>
    <w:rsid w:val="00690C31"/>
    <w:rsid w:val="00696773"/>
    <w:rsid w:val="006B3DCF"/>
    <w:rsid w:val="006C242B"/>
    <w:rsid w:val="006E2C1D"/>
    <w:rsid w:val="006F307B"/>
    <w:rsid w:val="007024F6"/>
    <w:rsid w:val="00712983"/>
    <w:rsid w:val="00714BD9"/>
    <w:rsid w:val="00720F7E"/>
    <w:rsid w:val="00725BAB"/>
    <w:rsid w:val="00735C6C"/>
    <w:rsid w:val="00744EF0"/>
    <w:rsid w:val="00750982"/>
    <w:rsid w:val="007515AD"/>
    <w:rsid w:val="00761AA8"/>
    <w:rsid w:val="00771190"/>
    <w:rsid w:val="00792C3C"/>
    <w:rsid w:val="007A7306"/>
    <w:rsid w:val="007C145C"/>
    <w:rsid w:val="007C1778"/>
    <w:rsid w:val="007C44AB"/>
    <w:rsid w:val="007E3492"/>
    <w:rsid w:val="007E420E"/>
    <w:rsid w:val="007E452D"/>
    <w:rsid w:val="007F2BDE"/>
    <w:rsid w:val="00812206"/>
    <w:rsid w:val="00843862"/>
    <w:rsid w:val="00854350"/>
    <w:rsid w:val="00856E94"/>
    <w:rsid w:val="008739B1"/>
    <w:rsid w:val="00885F96"/>
    <w:rsid w:val="008906DD"/>
    <w:rsid w:val="00890F00"/>
    <w:rsid w:val="00894D61"/>
    <w:rsid w:val="008A6A7A"/>
    <w:rsid w:val="008A6BEB"/>
    <w:rsid w:val="008B1E90"/>
    <w:rsid w:val="008D3573"/>
    <w:rsid w:val="008E26F2"/>
    <w:rsid w:val="008E490D"/>
    <w:rsid w:val="008E593B"/>
    <w:rsid w:val="008F2E68"/>
    <w:rsid w:val="008F3FF9"/>
    <w:rsid w:val="009141C7"/>
    <w:rsid w:val="00924AC5"/>
    <w:rsid w:val="00933A8B"/>
    <w:rsid w:val="0094249D"/>
    <w:rsid w:val="0095762E"/>
    <w:rsid w:val="00960AC2"/>
    <w:rsid w:val="00974DC9"/>
    <w:rsid w:val="00975F59"/>
    <w:rsid w:val="00980600"/>
    <w:rsid w:val="00980CE5"/>
    <w:rsid w:val="00981115"/>
    <w:rsid w:val="00992180"/>
    <w:rsid w:val="00993AB3"/>
    <w:rsid w:val="009A5156"/>
    <w:rsid w:val="009A528B"/>
    <w:rsid w:val="009B3F72"/>
    <w:rsid w:val="009B58B1"/>
    <w:rsid w:val="009B6CF8"/>
    <w:rsid w:val="009B76E9"/>
    <w:rsid w:val="009B782B"/>
    <w:rsid w:val="009E6C3F"/>
    <w:rsid w:val="00A0167E"/>
    <w:rsid w:val="00A0634E"/>
    <w:rsid w:val="00A37F18"/>
    <w:rsid w:val="00A50765"/>
    <w:rsid w:val="00A53BF1"/>
    <w:rsid w:val="00A65C86"/>
    <w:rsid w:val="00A7074E"/>
    <w:rsid w:val="00A948D5"/>
    <w:rsid w:val="00AA0445"/>
    <w:rsid w:val="00AA05C7"/>
    <w:rsid w:val="00AA140E"/>
    <w:rsid w:val="00AB003B"/>
    <w:rsid w:val="00AB49B6"/>
    <w:rsid w:val="00AB5666"/>
    <w:rsid w:val="00AC0BBE"/>
    <w:rsid w:val="00AC7B95"/>
    <w:rsid w:val="00AD019F"/>
    <w:rsid w:val="00AD3058"/>
    <w:rsid w:val="00AD7D46"/>
    <w:rsid w:val="00B1674D"/>
    <w:rsid w:val="00B16F70"/>
    <w:rsid w:val="00B21891"/>
    <w:rsid w:val="00B22E1C"/>
    <w:rsid w:val="00B25FBD"/>
    <w:rsid w:val="00B30684"/>
    <w:rsid w:val="00B6225E"/>
    <w:rsid w:val="00B6259F"/>
    <w:rsid w:val="00B77A29"/>
    <w:rsid w:val="00B96122"/>
    <w:rsid w:val="00BB2051"/>
    <w:rsid w:val="00BB4228"/>
    <w:rsid w:val="00BB7CE6"/>
    <w:rsid w:val="00BD14BE"/>
    <w:rsid w:val="00BD7847"/>
    <w:rsid w:val="00BD78FD"/>
    <w:rsid w:val="00BE7056"/>
    <w:rsid w:val="00C00AF4"/>
    <w:rsid w:val="00C04F26"/>
    <w:rsid w:val="00C06FCA"/>
    <w:rsid w:val="00C108C2"/>
    <w:rsid w:val="00C12C13"/>
    <w:rsid w:val="00C12CA5"/>
    <w:rsid w:val="00C151DD"/>
    <w:rsid w:val="00C20FAC"/>
    <w:rsid w:val="00C25347"/>
    <w:rsid w:val="00C3595C"/>
    <w:rsid w:val="00C435EC"/>
    <w:rsid w:val="00C51E48"/>
    <w:rsid w:val="00C56D65"/>
    <w:rsid w:val="00C62CFB"/>
    <w:rsid w:val="00C65A49"/>
    <w:rsid w:val="00C73165"/>
    <w:rsid w:val="00C7404B"/>
    <w:rsid w:val="00C85C81"/>
    <w:rsid w:val="00CB0D88"/>
    <w:rsid w:val="00CB5C40"/>
    <w:rsid w:val="00CB7039"/>
    <w:rsid w:val="00CC2133"/>
    <w:rsid w:val="00CF5524"/>
    <w:rsid w:val="00D017A9"/>
    <w:rsid w:val="00D025C5"/>
    <w:rsid w:val="00D06436"/>
    <w:rsid w:val="00D074AA"/>
    <w:rsid w:val="00D17131"/>
    <w:rsid w:val="00D36688"/>
    <w:rsid w:val="00D5120A"/>
    <w:rsid w:val="00D548CB"/>
    <w:rsid w:val="00D55025"/>
    <w:rsid w:val="00D550E5"/>
    <w:rsid w:val="00D55F4B"/>
    <w:rsid w:val="00D56614"/>
    <w:rsid w:val="00D56785"/>
    <w:rsid w:val="00D645CC"/>
    <w:rsid w:val="00D908AE"/>
    <w:rsid w:val="00D97FD7"/>
    <w:rsid w:val="00DA6968"/>
    <w:rsid w:val="00DC01ED"/>
    <w:rsid w:val="00DC2403"/>
    <w:rsid w:val="00DC631C"/>
    <w:rsid w:val="00DD34B0"/>
    <w:rsid w:val="00DD66AA"/>
    <w:rsid w:val="00E07BFB"/>
    <w:rsid w:val="00E142D9"/>
    <w:rsid w:val="00E14AD6"/>
    <w:rsid w:val="00E35657"/>
    <w:rsid w:val="00E3682C"/>
    <w:rsid w:val="00E40255"/>
    <w:rsid w:val="00E47CB0"/>
    <w:rsid w:val="00E50534"/>
    <w:rsid w:val="00E63688"/>
    <w:rsid w:val="00E946C9"/>
    <w:rsid w:val="00E94DCF"/>
    <w:rsid w:val="00EA1867"/>
    <w:rsid w:val="00EA538D"/>
    <w:rsid w:val="00EA5C02"/>
    <w:rsid w:val="00ED76B0"/>
    <w:rsid w:val="00EE1DA2"/>
    <w:rsid w:val="00EF5465"/>
    <w:rsid w:val="00F04A58"/>
    <w:rsid w:val="00F36744"/>
    <w:rsid w:val="00F40337"/>
    <w:rsid w:val="00F5433D"/>
    <w:rsid w:val="00F54422"/>
    <w:rsid w:val="00F56DF9"/>
    <w:rsid w:val="00F57CF2"/>
    <w:rsid w:val="00F63579"/>
    <w:rsid w:val="00F72CF1"/>
    <w:rsid w:val="00F74309"/>
    <w:rsid w:val="00F87F68"/>
    <w:rsid w:val="00F92BCC"/>
    <w:rsid w:val="00F94180"/>
    <w:rsid w:val="00FA3009"/>
    <w:rsid w:val="00FA6922"/>
    <w:rsid w:val="00FC4C05"/>
    <w:rsid w:val="00FE450E"/>
    <w:rsid w:val="00FE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DCF"/>
    <w:pPr>
      <w:autoSpaceDE w:val="0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F94180"/>
    <w:pPr>
      <w:keepNext/>
      <w:tabs>
        <w:tab w:val="num" w:pos="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94180"/>
    <w:pPr>
      <w:keepNext/>
      <w:tabs>
        <w:tab w:val="num" w:pos="0"/>
      </w:tabs>
      <w:autoSpaceDE/>
      <w:jc w:val="center"/>
      <w:outlineLvl w:val="1"/>
    </w:pPr>
  </w:style>
  <w:style w:type="paragraph" w:styleId="berschrift3">
    <w:name w:val="heading 3"/>
    <w:basedOn w:val="berschrift1"/>
    <w:link w:val="berschrift3Zchn"/>
    <w:qFormat/>
    <w:rsid w:val="007024F6"/>
    <w:pPr>
      <w:keepNext w:val="0"/>
      <w:tabs>
        <w:tab w:val="clear" w:pos="0"/>
        <w:tab w:val="num" w:pos="624"/>
      </w:tabs>
      <w:autoSpaceDE/>
      <w:spacing w:after="200" w:line="276" w:lineRule="auto"/>
      <w:ind w:left="624" w:hanging="624"/>
      <w:outlineLvl w:val="2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F94180"/>
    <w:pPr>
      <w:keepNext/>
      <w:tabs>
        <w:tab w:val="num" w:pos="0"/>
      </w:tabs>
      <w:jc w:val="center"/>
      <w:outlineLvl w:val="3"/>
    </w:pPr>
    <w:rPr>
      <w:rFonts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qFormat/>
    <w:rsid w:val="007024F6"/>
    <w:pPr>
      <w:tabs>
        <w:tab w:val="num" w:pos="1008"/>
      </w:tabs>
      <w:autoSpaceDE/>
      <w:spacing w:after="200" w:line="276" w:lineRule="auto"/>
      <w:ind w:left="1008" w:hanging="1008"/>
      <w:outlineLvl w:val="4"/>
    </w:pPr>
    <w:rPr>
      <w:rFonts w:ascii="Calibri" w:eastAsia="Calibri" w:hAnsi="Calibr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7024F6"/>
    <w:pPr>
      <w:tabs>
        <w:tab w:val="num" w:pos="1152"/>
      </w:tabs>
      <w:autoSpaceDE/>
      <w:spacing w:after="200" w:line="276" w:lineRule="auto"/>
      <w:ind w:left="1152" w:hanging="1152"/>
      <w:outlineLvl w:val="5"/>
    </w:pPr>
    <w:rPr>
      <w:rFonts w:ascii="Calibri" w:eastAsia="Calibri" w:hAnsi="Calibri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7024F6"/>
    <w:pPr>
      <w:tabs>
        <w:tab w:val="num" w:pos="1296"/>
      </w:tabs>
      <w:autoSpaceDE/>
      <w:spacing w:after="200" w:line="276" w:lineRule="auto"/>
      <w:ind w:left="1296" w:hanging="1296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qFormat/>
    <w:rsid w:val="007024F6"/>
    <w:pPr>
      <w:tabs>
        <w:tab w:val="num" w:pos="1440"/>
      </w:tabs>
      <w:autoSpaceDE/>
      <w:spacing w:after="200" w:line="276" w:lineRule="auto"/>
      <w:ind w:left="1440" w:hanging="1440"/>
      <w:outlineLvl w:val="7"/>
    </w:pPr>
    <w:rPr>
      <w:rFonts w:ascii="Calibri" w:eastAsia="Calibri" w:hAnsi="Calibri"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7024F6"/>
    <w:pPr>
      <w:tabs>
        <w:tab w:val="num" w:pos="1584"/>
      </w:tabs>
      <w:autoSpaceDE/>
      <w:spacing w:after="200" w:line="276" w:lineRule="auto"/>
      <w:ind w:left="1584" w:hanging="1584"/>
      <w:outlineLvl w:val="8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94180"/>
    <w:rPr>
      <w:rFonts w:ascii="Symbol" w:hAnsi="Symbol" w:cs="StarSymbol"/>
      <w:sz w:val="18"/>
      <w:szCs w:val="18"/>
    </w:rPr>
  </w:style>
  <w:style w:type="character" w:customStyle="1" w:styleId="Absatz-Standardschriftart1">
    <w:name w:val="Absatz-Standardschriftart1"/>
    <w:rsid w:val="00F94180"/>
  </w:style>
  <w:style w:type="character" w:customStyle="1" w:styleId="WW8Num1z1">
    <w:name w:val="WW8Num1z1"/>
    <w:rsid w:val="00F94180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9418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F94180"/>
    <w:rPr>
      <w:rFonts w:ascii="Symbol" w:hAnsi="Symbol" w:cs="Symbol"/>
    </w:rPr>
  </w:style>
  <w:style w:type="character" w:customStyle="1" w:styleId="WW-Absatz-Standardschriftart">
    <w:name w:val="WW-Absatz-Standardschriftart"/>
    <w:rsid w:val="00F94180"/>
  </w:style>
  <w:style w:type="character" w:styleId="Hyperlink">
    <w:name w:val="Hyperlink"/>
    <w:uiPriority w:val="99"/>
    <w:semiHidden/>
    <w:rsid w:val="00F94180"/>
    <w:rPr>
      <w:color w:val="0000FF"/>
      <w:u w:val="single"/>
    </w:rPr>
  </w:style>
  <w:style w:type="character" w:customStyle="1" w:styleId="Max">
    <w:name w:val="Max."/>
    <w:rsid w:val="00F94180"/>
    <w:rPr>
      <w:b/>
      <w:bCs/>
    </w:rPr>
  </w:style>
  <w:style w:type="character" w:customStyle="1" w:styleId="Char2">
    <w:name w:val="Char2"/>
    <w:rsid w:val="00F94180"/>
    <w:rPr>
      <w:b/>
      <w:bCs/>
      <w:sz w:val="24"/>
      <w:szCs w:val="24"/>
      <w:lang w:val="de-DE" w:eastAsia="ar-SA" w:bidi="ar-SA"/>
    </w:rPr>
  </w:style>
  <w:style w:type="character" w:customStyle="1" w:styleId="WW8NumSt1z0">
    <w:name w:val="WW8NumSt1z0"/>
    <w:rsid w:val="00F94180"/>
    <w:rPr>
      <w:rFonts w:ascii="Wingdings" w:hAnsi="Wingdings"/>
      <w:sz w:val="14"/>
    </w:rPr>
  </w:style>
  <w:style w:type="paragraph" w:customStyle="1" w:styleId="berschrift">
    <w:name w:val="Überschrift"/>
    <w:basedOn w:val="Standard"/>
    <w:next w:val="Textkrper"/>
    <w:rsid w:val="00F941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link w:val="TextkrperZchn"/>
    <w:semiHidden/>
    <w:rsid w:val="00F94180"/>
    <w:pPr>
      <w:jc w:val="both"/>
    </w:pPr>
    <w:rPr>
      <w:sz w:val="22"/>
      <w:szCs w:val="22"/>
    </w:rPr>
  </w:style>
  <w:style w:type="paragraph" w:styleId="Liste">
    <w:name w:val="List"/>
    <w:basedOn w:val="Textkrper"/>
    <w:semiHidden/>
    <w:rsid w:val="00F94180"/>
    <w:rPr>
      <w:rFonts w:cs="Tahoma"/>
    </w:rPr>
  </w:style>
  <w:style w:type="paragraph" w:customStyle="1" w:styleId="Beschriftung1">
    <w:name w:val="Beschriftung1"/>
    <w:basedOn w:val="Standard"/>
    <w:rsid w:val="00F9418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94180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semiHidden/>
    <w:rsid w:val="00F94180"/>
    <w:pPr>
      <w:tabs>
        <w:tab w:val="center" w:pos="4320"/>
        <w:tab w:val="right" w:pos="8640"/>
      </w:tabs>
      <w:jc w:val="both"/>
    </w:pPr>
    <w:rPr>
      <w:rFonts w:cs="Arial"/>
      <w:spacing w:val="-5"/>
      <w:sz w:val="20"/>
      <w:szCs w:val="20"/>
    </w:rPr>
  </w:style>
  <w:style w:type="paragraph" w:styleId="Fuzeile">
    <w:name w:val="footer"/>
    <w:basedOn w:val="Standard"/>
    <w:semiHidden/>
    <w:rsid w:val="00F94180"/>
    <w:pPr>
      <w:tabs>
        <w:tab w:val="center" w:pos="4536"/>
        <w:tab w:val="right" w:pos="9072"/>
      </w:tabs>
      <w:jc w:val="both"/>
    </w:pPr>
    <w:rPr>
      <w:rFonts w:cs="Arial"/>
      <w:spacing w:val="-5"/>
      <w:sz w:val="20"/>
      <w:szCs w:val="20"/>
    </w:rPr>
  </w:style>
  <w:style w:type="paragraph" w:customStyle="1" w:styleId="Briefkopfadresse">
    <w:name w:val="Briefkopfadresse"/>
    <w:basedOn w:val="Standard"/>
    <w:rsid w:val="00F94180"/>
    <w:pPr>
      <w:spacing w:line="220" w:lineRule="atLeast"/>
      <w:jc w:val="both"/>
    </w:pPr>
    <w:rPr>
      <w:rFonts w:cs="Arial"/>
      <w:spacing w:val="-5"/>
      <w:sz w:val="20"/>
      <w:szCs w:val="20"/>
    </w:rPr>
  </w:style>
  <w:style w:type="paragraph" w:customStyle="1" w:styleId="Dokumentstruktur1">
    <w:name w:val="Dokumentstruktur1"/>
    <w:basedOn w:val="Standard"/>
    <w:rsid w:val="00F94180"/>
    <w:pPr>
      <w:shd w:val="clear" w:color="auto" w:fill="000080"/>
    </w:pPr>
    <w:rPr>
      <w:rFonts w:ascii="Tahoma" w:hAnsi="Tahoma" w:cs="Tahoma"/>
    </w:rPr>
  </w:style>
  <w:style w:type="paragraph" w:customStyle="1" w:styleId="Textkrper31">
    <w:name w:val="Textkörper 31"/>
    <w:basedOn w:val="Standard"/>
    <w:rsid w:val="00F94180"/>
    <w:pPr>
      <w:widowControl w:val="0"/>
    </w:pPr>
    <w:rPr>
      <w:rFonts w:ascii="Franklin Gothic Medium Cond" w:hAnsi="Franklin Gothic Medium Cond" w:cs="Franklin Gothic Medium Cond"/>
      <w:kern w:val="1"/>
      <w:sz w:val="22"/>
      <w:szCs w:val="22"/>
    </w:rPr>
  </w:style>
  <w:style w:type="paragraph" w:styleId="Textkrper-Zeileneinzug">
    <w:name w:val="Body Text Indent"/>
    <w:basedOn w:val="Standard"/>
    <w:semiHidden/>
    <w:rsid w:val="00F94180"/>
    <w:pPr>
      <w:jc w:val="both"/>
    </w:pPr>
    <w:rPr>
      <w:sz w:val="22"/>
      <w:szCs w:val="22"/>
    </w:rPr>
  </w:style>
  <w:style w:type="paragraph" w:styleId="StandardWeb">
    <w:name w:val="Normal (Web)"/>
    <w:basedOn w:val="Standard"/>
    <w:uiPriority w:val="99"/>
    <w:rsid w:val="00F94180"/>
    <w:pPr>
      <w:autoSpaceDE/>
      <w:spacing w:before="100" w:after="100"/>
    </w:pPr>
  </w:style>
  <w:style w:type="paragraph" w:customStyle="1" w:styleId="NurText1">
    <w:name w:val="Nur Text1"/>
    <w:basedOn w:val="Standard"/>
    <w:rsid w:val="00F94180"/>
    <w:pPr>
      <w:autoSpaceDE/>
      <w:spacing w:before="100" w:after="100"/>
    </w:pPr>
  </w:style>
  <w:style w:type="paragraph" w:customStyle="1" w:styleId="Rahmeninhalt">
    <w:name w:val="Rahmeninhalt"/>
    <w:basedOn w:val="Textkrper"/>
    <w:rsid w:val="00F94180"/>
  </w:style>
  <w:style w:type="paragraph" w:customStyle="1" w:styleId="Ausbildung">
    <w:name w:val="Ausbildung"/>
    <w:basedOn w:val="Textkrper"/>
    <w:rsid w:val="00F94180"/>
    <w:pPr>
      <w:tabs>
        <w:tab w:val="num" w:pos="240"/>
      </w:tabs>
      <w:spacing w:after="60" w:line="220" w:lineRule="atLeast"/>
    </w:pPr>
    <w:rPr>
      <w:spacing w:val="-5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F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7F18"/>
    <w:rPr>
      <w:rFonts w:ascii="Tahoma" w:hAnsi="Tahoma" w:cs="Tahoma"/>
      <w:sz w:val="16"/>
      <w:szCs w:val="16"/>
      <w:lang w:eastAsia="ar-SA"/>
    </w:rPr>
  </w:style>
  <w:style w:type="paragraph" w:styleId="Untertitel">
    <w:name w:val="Subtitle"/>
    <w:basedOn w:val="Standard"/>
    <w:link w:val="UntertitelZchn"/>
    <w:qFormat/>
    <w:rsid w:val="00606AF6"/>
    <w:pPr>
      <w:autoSpaceDE/>
    </w:pPr>
    <w:rPr>
      <w:b/>
      <w:bCs/>
      <w:lang w:eastAsia="de-DE"/>
    </w:rPr>
  </w:style>
  <w:style w:type="character" w:customStyle="1" w:styleId="UntertitelZchn">
    <w:name w:val="Untertitel Zchn"/>
    <w:link w:val="Untertitel"/>
    <w:rsid w:val="00606AF6"/>
    <w:rPr>
      <w:b/>
      <w:bCs/>
      <w:sz w:val="24"/>
      <w:szCs w:val="24"/>
    </w:rPr>
  </w:style>
  <w:style w:type="character" w:styleId="Fett">
    <w:name w:val="Strong"/>
    <w:qFormat/>
    <w:rsid w:val="00890F00"/>
    <w:rPr>
      <w:b/>
      <w:bCs/>
    </w:rPr>
  </w:style>
  <w:style w:type="character" w:styleId="Hervorhebung">
    <w:name w:val="Emphasis"/>
    <w:uiPriority w:val="20"/>
    <w:qFormat/>
    <w:rsid w:val="00890F00"/>
    <w:rPr>
      <w:i/>
      <w:iCs/>
    </w:rPr>
  </w:style>
  <w:style w:type="paragraph" w:customStyle="1" w:styleId="BasicParagraph">
    <w:name w:val="[Basic Paragraph]"/>
    <w:basedOn w:val="Standard"/>
    <w:uiPriority w:val="99"/>
    <w:rsid w:val="007515AD"/>
    <w:pPr>
      <w:autoSpaceDN w:val="0"/>
      <w:adjustRightInd w:val="0"/>
      <w:spacing w:line="288" w:lineRule="auto"/>
      <w:textAlignment w:val="center"/>
    </w:pPr>
    <w:rPr>
      <w:color w:val="000000"/>
      <w:lang w:eastAsia="de-DE"/>
    </w:rPr>
  </w:style>
  <w:style w:type="character" w:customStyle="1" w:styleId="adr">
    <w:name w:val="adr"/>
    <w:basedOn w:val="Absatz-Standardschriftart"/>
    <w:rsid w:val="00735C6C"/>
  </w:style>
  <w:style w:type="character" w:customStyle="1" w:styleId="street-address">
    <w:name w:val="street-address"/>
    <w:basedOn w:val="Absatz-Standardschriftart"/>
    <w:rsid w:val="00735C6C"/>
  </w:style>
  <w:style w:type="character" w:customStyle="1" w:styleId="postal-code">
    <w:name w:val="postal-code"/>
    <w:basedOn w:val="Absatz-Standardschriftart"/>
    <w:rsid w:val="00735C6C"/>
  </w:style>
  <w:style w:type="character" w:customStyle="1" w:styleId="locality">
    <w:name w:val="locality"/>
    <w:basedOn w:val="Absatz-Standardschriftart"/>
    <w:rsid w:val="00735C6C"/>
  </w:style>
  <w:style w:type="paragraph" w:styleId="Listenabsatz">
    <w:name w:val="List Paragraph"/>
    <w:basedOn w:val="Standard"/>
    <w:uiPriority w:val="34"/>
    <w:qFormat/>
    <w:rsid w:val="00271463"/>
    <w:pPr>
      <w:ind w:left="720"/>
      <w:contextualSpacing/>
    </w:pPr>
  </w:style>
  <w:style w:type="character" w:customStyle="1" w:styleId="TextkrperZchn">
    <w:name w:val="Textkörper Zchn"/>
    <w:link w:val="Textkrper"/>
    <w:semiHidden/>
    <w:rsid w:val="00586E77"/>
    <w:rPr>
      <w:sz w:val="22"/>
      <w:szCs w:val="22"/>
      <w:lang w:eastAsia="ar-SA"/>
    </w:rPr>
  </w:style>
  <w:style w:type="character" w:customStyle="1" w:styleId="fliesstext">
    <w:name w:val="fliesstext"/>
    <w:basedOn w:val="Absatz-Standardschriftart"/>
    <w:rsid w:val="00225141"/>
  </w:style>
  <w:style w:type="character" w:customStyle="1" w:styleId="KopfzeileZchn">
    <w:name w:val="Kopfzeile Zchn"/>
    <w:link w:val="Kopfzeile"/>
    <w:semiHidden/>
    <w:locked/>
    <w:rsid w:val="00A0167E"/>
    <w:rPr>
      <w:rFonts w:ascii="Arial" w:hAnsi="Arial" w:cs="Arial"/>
      <w:spacing w:val="-5"/>
      <w:lang w:eastAsia="ar-SA"/>
    </w:rPr>
  </w:style>
  <w:style w:type="character" w:customStyle="1" w:styleId="berschrift1Zchn">
    <w:name w:val="Überschrift 1 Zchn"/>
    <w:link w:val="berschrift1"/>
    <w:rsid w:val="00F04A58"/>
    <w:rPr>
      <w:rFonts w:ascii="Arial" w:hAnsi="Arial"/>
      <w:b/>
      <w:bCs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7024F6"/>
    <w:rPr>
      <w:rFonts w:ascii="Calibri" w:eastAsia="Calibri" w:hAnsi="Calibri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7024F6"/>
    <w:rPr>
      <w:rFonts w:ascii="Calibri" w:eastAsia="Calibri" w:hAnsi="Calibr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7024F6"/>
    <w:rPr>
      <w:rFonts w:ascii="Calibri" w:eastAsia="Calibri" w:hAnsi="Calibri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7024F6"/>
    <w:rPr>
      <w:rFonts w:ascii="Calibri" w:eastAsia="Calibri" w:hAnsi="Calibri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7024F6"/>
    <w:rPr>
      <w:rFonts w:ascii="Calibri" w:eastAsia="Calibri" w:hAnsi="Calibri"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7024F6"/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rsid w:val="005349F5"/>
  </w:style>
  <w:style w:type="character" w:customStyle="1" w:styleId="explanation-query-label">
    <w:name w:val="explanation-query-label"/>
    <w:basedOn w:val="Absatz-Standardschriftart"/>
    <w:rsid w:val="00D017A9"/>
  </w:style>
  <w:style w:type="character" w:customStyle="1" w:styleId="explanation-query-involves">
    <w:name w:val="explanation-query-involves"/>
    <w:basedOn w:val="Absatz-Standardschriftart"/>
    <w:rsid w:val="00D017A9"/>
  </w:style>
  <w:style w:type="character" w:customStyle="1" w:styleId="loading">
    <w:name w:val="loading"/>
    <w:basedOn w:val="Absatz-Standardschriftart"/>
    <w:rsid w:val="00D017A9"/>
  </w:style>
  <w:style w:type="character" w:customStyle="1" w:styleId="empty">
    <w:name w:val="empty"/>
    <w:basedOn w:val="Absatz-Standardschriftart"/>
    <w:rsid w:val="00D01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DCF"/>
    <w:pPr>
      <w:autoSpaceDE w:val="0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F94180"/>
    <w:pPr>
      <w:keepNext/>
      <w:tabs>
        <w:tab w:val="num" w:pos="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94180"/>
    <w:pPr>
      <w:keepNext/>
      <w:tabs>
        <w:tab w:val="num" w:pos="0"/>
      </w:tabs>
      <w:autoSpaceDE/>
      <w:jc w:val="center"/>
      <w:outlineLvl w:val="1"/>
    </w:pPr>
  </w:style>
  <w:style w:type="paragraph" w:styleId="berschrift3">
    <w:name w:val="heading 3"/>
    <w:basedOn w:val="berschrift1"/>
    <w:link w:val="berschrift3Zchn"/>
    <w:qFormat/>
    <w:rsid w:val="007024F6"/>
    <w:pPr>
      <w:keepNext w:val="0"/>
      <w:tabs>
        <w:tab w:val="clear" w:pos="0"/>
        <w:tab w:val="num" w:pos="624"/>
      </w:tabs>
      <w:autoSpaceDE/>
      <w:spacing w:after="200" w:line="276" w:lineRule="auto"/>
      <w:ind w:left="624" w:hanging="624"/>
      <w:outlineLvl w:val="2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F94180"/>
    <w:pPr>
      <w:keepNext/>
      <w:tabs>
        <w:tab w:val="num" w:pos="0"/>
      </w:tabs>
      <w:jc w:val="center"/>
      <w:outlineLvl w:val="3"/>
    </w:pPr>
    <w:rPr>
      <w:rFonts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qFormat/>
    <w:rsid w:val="007024F6"/>
    <w:pPr>
      <w:tabs>
        <w:tab w:val="num" w:pos="1008"/>
      </w:tabs>
      <w:autoSpaceDE/>
      <w:spacing w:after="200" w:line="276" w:lineRule="auto"/>
      <w:ind w:left="1008" w:hanging="1008"/>
      <w:outlineLvl w:val="4"/>
    </w:pPr>
    <w:rPr>
      <w:rFonts w:ascii="Calibri" w:eastAsia="Calibri" w:hAnsi="Calibr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7024F6"/>
    <w:pPr>
      <w:tabs>
        <w:tab w:val="num" w:pos="1152"/>
      </w:tabs>
      <w:autoSpaceDE/>
      <w:spacing w:after="200" w:line="276" w:lineRule="auto"/>
      <w:ind w:left="1152" w:hanging="1152"/>
      <w:outlineLvl w:val="5"/>
    </w:pPr>
    <w:rPr>
      <w:rFonts w:ascii="Calibri" w:eastAsia="Calibri" w:hAnsi="Calibri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7024F6"/>
    <w:pPr>
      <w:tabs>
        <w:tab w:val="num" w:pos="1296"/>
      </w:tabs>
      <w:autoSpaceDE/>
      <w:spacing w:after="200" w:line="276" w:lineRule="auto"/>
      <w:ind w:left="1296" w:hanging="1296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qFormat/>
    <w:rsid w:val="007024F6"/>
    <w:pPr>
      <w:tabs>
        <w:tab w:val="num" w:pos="1440"/>
      </w:tabs>
      <w:autoSpaceDE/>
      <w:spacing w:after="200" w:line="276" w:lineRule="auto"/>
      <w:ind w:left="1440" w:hanging="1440"/>
      <w:outlineLvl w:val="7"/>
    </w:pPr>
    <w:rPr>
      <w:rFonts w:ascii="Calibri" w:eastAsia="Calibri" w:hAnsi="Calibri"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7024F6"/>
    <w:pPr>
      <w:tabs>
        <w:tab w:val="num" w:pos="1584"/>
      </w:tabs>
      <w:autoSpaceDE/>
      <w:spacing w:after="200" w:line="276" w:lineRule="auto"/>
      <w:ind w:left="1584" w:hanging="1584"/>
      <w:outlineLvl w:val="8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94180"/>
    <w:rPr>
      <w:rFonts w:ascii="Symbol" w:hAnsi="Symbol" w:cs="StarSymbol"/>
      <w:sz w:val="18"/>
      <w:szCs w:val="18"/>
    </w:rPr>
  </w:style>
  <w:style w:type="character" w:customStyle="1" w:styleId="Absatz-Standardschriftart1">
    <w:name w:val="Absatz-Standardschriftart1"/>
    <w:rsid w:val="00F94180"/>
  </w:style>
  <w:style w:type="character" w:customStyle="1" w:styleId="WW8Num1z1">
    <w:name w:val="WW8Num1z1"/>
    <w:rsid w:val="00F94180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9418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F94180"/>
    <w:rPr>
      <w:rFonts w:ascii="Symbol" w:hAnsi="Symbol" w:cs="Symbol"/>
    </w:rPr>
  </w:style>
  <w:style w:type="character" w:customStyle="1" w:styleId="WW-Absatz-Standardschriftart">
    <w:name w:val="WW-Absatz-Standardschriftart"/>
    <w:rsid w:val="00F94180"/>
  </w:style>
  <w:style w:type="character" w:styleId="Hyperlink">
    <w:name w:val="Hyperlink"/>
    <w:uiPriority w:val="99"/>
    <w:semiHidden/>
    <w:rsid w:val="00F94180"/>
    <w:rPr>
      <w:color w:val="0000FF"/>
      <w:u w:val="single"/>
    </w:rPr>
  </w:style>
  <w:style w:type="character" w:customStyle="1" w:styleId="Max">
    <w:name w:val="Max."/>
    <w:rsid w:val="00F94180"/>
    <w:rPr>
      <w:b/>
      <w:bCs/>
    </w:rPr>
  </w:style>
  <w:style w:type="character" w:customStyle="1" w:styleId="Char2">
    <w:name w:val="Char2"/>
    <w:rsid w:val="00F94180"/>
    <w:rPr>
      <w:b/>
      <w:bCs/>
      <w:sz w:val="24"/>
      <w:szCs w:val="24"/>
      <w:lang w:val="de-DE" w:eastAsia="ar-SA" w:bidi="ar-SA"/>
    </w:rPr>
  </w:style>
  <w:style w:type="character" w:customStyle="1" w:styleId="WW8NumSt1z0">
    <w:name w:val="WW8NumSt1z0"/>
    <w:rsid w:val="00F94180"/>
    <w:rPr>
      <w:rFonts w:ascii="Wingdings" w:hAnsi="Wingdings"/>
      <w:sz w:val="14"/>
    </w:rPr>
  </w:style>
  <w:style w:type="paragraph" w:customStyle="1" w:styleId="berschrift">
    <w:name w:val="Überschrift"/>
    <w:basedOn w:val="Standard"/>
    <w:next w:val="Textkrper"/>
    <w:rsid w:val="00F941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link w:val="TextkrperZchn"/>
    <w:semiHidden/>
    <w:rsid w:val="00F94180"/>
    <w:pPr>
      <w:jc w:val="both"/>
    </w:pPr>
    <w:rPr>
      <w:sz w:val="22"/>
      <w:szCs w:val="22"/>
    </w:rPr>
  </w:style>
  <w:style w:type="paragraph" w:styleId="Liste">
    <w:name w:val="List"/>
    <w:basedOn w:val="Textkrper"/>
    <w:semiHidden/>
    <w:rsid w:val="00F94180"/>
    <w:rPr>
      <w:rFonts w:cs="Tahoma"/>
    </w:rPr>
  </w:style>
  <w:style w:type="paragraph" w:customStyle="1" w:styleId="Beschriftung1">
    <w:name w:val="Beschriftung1"/>
    <w:basedOn w:val="Standard"/>
    <w:rsid w:val="00F9418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94180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semiHidden/>
    <w:rsid w:val="00F94180"/>
    <w:pPr>
      <w:tabs>
        <w:tab w:val="center" w:pos="4320"/>
        <w:tab w:val="right" w:pos="8640"/>
      </w:tabs>
      <w:jc w:val="both"/>
    </w:pPr>
    <w:rPr>
      <w:rFonts w:cs="Arial"/>
      <w:spacing w:val="-5"/>
      <w:sz w:val="20"/>
      <w:szCs w:val="20"/>
    </w:rPr>
  </w:style>
  <w:style w:type="paragraph" w:styleId="Fuzeile">
    <w:name w:val="footer"/>
    <w:basedOn w:val="Standard"/>
    <w:semiHidden/>
    <w:rsid w:val="00F94180"/>
    <w:pPr>
      <w:tabs>
        <w:tab w:val="center" w:pos="4536"/>
        <w:tab w:val="right" w:pos="9072"/>
      </w:tabs>
      <w:jc w:val="both"/>
    </w:pPr>
    <w:rPr>
      <w:rFonts w:cs="Arial"/>
      <w:spacing w:val="-5"/>
      <w:sz w:val="20"/>
      <w:szCs w:val="20"/>
    </w:rPr>
  </w:style>
  <w:style w:type="paragraph" w:customStyle="1" w:styleId="Briefkopfadresse">
    <w:name w:val="Briefkopfadresse"/>
    <w:basedOn w:val="Standard"/>
    <w:rsid w:val="00F94180"/>
    <w:pPr>
      <w:spacing w:line="220" w:lineRule="atLeast"/>
      <w:jc w:val="both"/>
    </w:pPr>
    <w:rPr>
      <w:rFonts w:cs="Arial"/>
      <w:spacing w:val="-5"/>
      <w:sz w:val="20"/>
      <w:szCs w:val="20"/>
    </w:rPr>
  </w:style>
  <w:style w:type="paragraph" w:customStyle="1" w:styleId="Dokumentstruktur1">
    <w:name w:val="Dokumentstruktur1"/>
    <w:basedOn w:val="Standard"/>
    <w:rsid w:val="00F94180"/>
    <w:pPr>
      <w:shd w:val="clear" w:color="auto" w:fill="000080"/>
    </w:pPr>
    <w:rPr>
      <w:rFonts w:ascii="Tahoma" w:hAnsi="Tahoma" w:cs="Tahoma"/>
    </w:rPr>
  </w:style>
  <w:style w:type="paragraph" w:customStyle="1" w:styleId="Textkrper31">
    <w:name w:val="Textkörper 31"/>
    <w:basedOn w:val="Standard"/>
    <w:rsid w:val="00F94180"/>
    <w:pPr>
      <w:widowControl w:val="0"/>
    </w:pPr>
    <w:rPr>
      <w:rFonts w:ascii="Franklin Gothic Medium Cond" w:hAnsi="Franklin Gothic Medium Cond" w:cs="Franklin Gothic Medium Cond"/>
      <w:kern w:val="1"/>
      <w:sz w:val="22"/>
      <w:szCs w:val="22"/>
    </w:rPr>
  </w:style>
  <w:style w:type="paragraph" w:styleId="Textkrper-Zeileneinzug">
    <w:name w:val="Body Text Indent"/>
    <w:basedOn w:val="Standard"/>
    <w:semiHidden/>
    <w:rsid w:val="00F94180"/>
    <w:pPr>
      <w:jc w:val="both"/>
    </w:pPr>
    <w:rPr>
      <w:sz w:val="22"/>
      <w:szCs w:val="22"/>
    </w:rPr>
  </w:style>
  <w:style w:type="paragraph" w:styleId="StandardWeb">
    <w:name w:val="Normal (Web)"/>
    <w:basedOn w:val="Standard"/>
    <w:uiPriority w:val="99"/>
    <w:rsid w:val="00F94180"/>
    <w:pPr>
      <w:autoSpaceDE/>
      <w:spacing w:before="100" w:after="100"/>
    </w:pPr>
  </w:style>
  <w:style w:type="paragraph" w:customStyle="1" w:styleId="NurText1">
    <w:name w:val="Nur Text1"/>
    <w:basedOn w:val="Standard"/>
    <w:rsid w:val="00F94180"/>
    <w:pPr>
      <w:autoSpaceDE/>
      <w:spacing w:before="100" w:after="100"/>
    </w:pPr>
  </w:style>
  <w:style w:type="paragraph" w:customStyle="1" w:styleId="Rahmeninhalt">
    <w:name w:val="Rahmeninhalt"/>
    <w:basedOn w:val="Textkrper"/>
    <w:rsid w:val="00F94180"/>
  </w:style>
  <w:style w:type="paragraph" w:customStyle="1" w:styleId="Ausbildung">
    <w:name w:val="Ausbildung"/>
    <w:basedOn w:val="Textkrper"/>
    <w:rsid w:val="00F94180"/>
    <w:pPr>
      <w:tabs>
        <w:tab w:val="num" w:pos="240"/>
      </w:tabs>
      <w:spacing w:after="60" w:line="220" w:lineRule="atLeast"/>
    </w:pPr>
    <w:rPr>
      <w:spacing w:val="-5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F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7F18"/>
    <w:rPr>
      <w:rFonts w:ascii="Tahoma" w:hAnsi="Tahoma" w:cs="Tahoma"/>
      <w:sz w:val="16"/>
      <w:szCs w:val="16"/>
      <w:lang w:eastAsia="ar-SA"/>
    </w:rPr>
  </w:style>
  <w:style w:type="paragraph" w:styleId="Untertitel">
    <w:name w:val="Subtitle"/>
    <w:basedOn w:val="Standard"/>
    <w:link w:val="UntertitelZchn"/>
    <w:qFormat/>
    <w:rsid w:val="00606AF6"/>
    <w:pPr>
      <w:autoSpaceDE/>
    </w:pPr>
    <w:rPr>
      <w:b/>
      <w:bCs/>
      <w:lang w:eastAsia="de-DE"/>
    </w:rPr>
  </w:style>
  <w:style w:type="character" w:customStyle="1" w:styleId="UntertitelZchn">
    <w:name w:val="Untertitel Zchn"/>
    <w:link w:val="Untertitel"/>
    <w:rsid w:val="00606AF6"/>
    <w:rPr>
      <w:b/>
      <w:bCs/>
      <w:sz w:val="24"/>
      <w:szCs w:val="24"/>
    </w:rPr>
  </w:style>
  <w:style w:type="character" w:styleId="Fett">
    <w:name w:val="Strong"/>
    <w:qFormat/>
    <w:rsid w:val="00890F00"/>
    <w:rPr>
      <w:b/>
      <w:bCs/>
    </w:rPr>
  </w:style>
  <w:style w:type="character" w:styleId="Hervorhebung">
    <w:name w:val="Emphasis"/>
    <w:uiPriority w:val="20"/>
    <w:qFormat/>
    <w:rsid w:val="00890F00"/>
    <w:rPr>
      <w:i/>
      <w:iCs/>
    </w:rPr>
  </w:style>
  <w:style w:type="paragraph" w:customStyle="1" w:styleId="BasicParagraph">
    <w:name w:val="[Basic Paragraph]"/>
    <w:basedOn w:val="Standard"/>
    <w:uiPriority w:val="99"/>
    <w:rsid w:val="007515AD"/>
    <w:pPr>
      <w:autoSpaceDN w:val="0"/>
      <w:adjustRightInd w:val="0"/>
      <w:spacing w:line="288" w:lineRule="auto"/>
      <w:textAlignment w:val="center"/>
    </w:pPr>
    <w:rPr>
      <w:color w:val="000000"/>
      <w:lang w:eastAsia="de-DE"/>
    </w:rPr>
  </w:style>
  <w:style w:type="character" w:customStyle="1" w:styleId="adr">
    <w:name w:val="adr"/>
    <w:basedOn w:val="Absatz-Standardschriftart"/>
    <w:rsid w:val="00735C6C"/>
  </w:style>
  <w:style w:type="character" w:customStyle="1" w:styleId="street-address">
    <w:name w:val="street-address"/>
    <w:basedOn w:val="Absatz-Standardschriftart"/>
    <w:rsid w:val="00735C6C"/>
  </w:style>
  <w:style w:type="character" w:customStyle="1" w:styleId="postal-code">
    <w:name w:val="postal-code"/>
    <w:basedOn w:val="Absatz-Standardschriftart"/>
    <w:rsid w:val="00735C6C"/>
  </w:style>
  <w:style w:type="character" w:customStyle="1" w:styleId="locality">
    <w:name w:val="locality"/>
    <w:basedOn w:val="Absatz-Standardschriftart"/>
    <w:rsid w:val="00735C6C"/>
  </w:style>
  <w:style w:type="paragraph" w:styleId="Listenabsatz">
    <w:name w:val="List Paragraph"/>
    <w:basedOn w:val="Standard"/>
    <w:uiPriority w:val="34"/>
    <w:qFormat/>
    <w:rsid w:val="00271463"/>
    <w:pPr>
      <w:ind w:left="720"/>
      <w:contextualSpacing/>
    </w:pPr>
  </w:style>
  <w:style w:type="character" w:customStyle="1" w:styleId="TextkrperZchn">
    <w:name w:val="Textkörper Zchn"/>
    <w:link w:val="Textkrper"/>
    <w:semiHidden/>
    <w:rsid w:val="00586E77"/>
    <w:rPr>
      <w:sz w:val="22"/>
      <w:szCs w:val="22"/>
      <w:lang w:eastAsia="ar-SA"/>
    </w:rPr>
  </w:style>
  <w:style w:type="character" w:customStyle="1" w:styleId="fliesstext">
    <w:name w:val="fliesstext"/>
    <w:basedOn w:val="Absatz-Standardschriftart"/>
    <w:rsid w:val="00225141"/>
  </w:style>
  <w:style w:type="character" w:customStyle="1" w:styleId="KopfzeileZchn">
    <w:name w:val="Kopfzeile Zchn"/>
    <w:link w:val="Kopfzeile"/>
    <w:semiHidden/>
    <w:locked/>
    <w:rsid w:val="00A0167E"/>
    <w:rPr>
      <w:rFonts w:ascii="Arial" w:hAnsi="Arial" w:cs="Arial"/>
      <w:spacing w:val="-5"/>
      <w:lang w:eastAsia="ar-SA"/>
    </w:rPr>
  </w:style>
  <w:style w:type="character" w:customStyle="1" w:styleId="berschrift1Zchn">
    <w:name w:val="Überschrift 1 Zchn"/>
    <w:link w:val="berschrift1"/>
    <w:rsid w:val="00F04A58"/>
    <w:rPr>
      <w:rFonts w:ascii="Arial" w:hAnsi="Arial"/>
      <w:b/>
      <w:bCs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7024F6"/>
    <w:rPr>
      <w:rFonts w:ascii="Calibri" w:eastAsia="Calibri" w:hAnsi="Calibri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7024F6"/>
    <w:rPr>
      <w:rFonts w:ascii="Calibri" w:eastAsia="Calibri" w:hAnsi="Calibr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7024F6"/>
    <w:rPr>
      <w:rFonts w:ascii="Calibri" w:eastAsia="Calibri" w:hAnsi="Calibri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7024F6"/>
    <w:rPr>
      <w:rFonts w:ascii="Calibri" w:eastAsia="Calibri" w:hAnsi="Calibri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7024F6"/>
    <w:rPr>
      <w:rFonts w:ascii="Calibri" w:eastAsia="Calibri" w:hAnsi="Calibri"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7024F6"/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rsid w:val="005349F5"/>
  </w:style>
  <w:style w:type="character" w:customStyle="1" w:styleId="explanation-query-label">
    <w:name w:val="explanation-query-label"/>
    <w:basedOn w:val="Absatz-Standardschriftart"/>
    <w:rsid w:val="00D017A9"/>
  </w:style>
  <w:style w:type="character" w:customStyle="1" w:styleId="explanation-query-involves">
    <w:name w:val="explanation-query-involves"/>
    <w:basedOn w:val="Absatz-Standardschriftart"/>
    <w:rsid w:val="00D017A9"/>
  </w:style>
  <w:style w:type="character" w:customStyle="1" w:styleId="loading">
    <w:name w:val="loading"/>
    <w:basedOn w:val="Absatz-Standardschriftart"/>
    <w:rsid w:val="00D017A9"/>
  </w:style>
  <w:style w:type="character" w:customStyle="1" w:styleId="empty">
    <w:name w:val="empty"/>
    <w:basedOn w:val="Absatz-Standardschriftart"/>
    <w:rsid w:val="00D0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riefe\Briefe-2015\Brief-Vorlage-201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7132-72C7-4C15-B9AD-41AEEAEC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Brief-Vorlage-2015</Template>
  <TotalTime>0</TotalTime>
  <Pages>3</Pages>
  <Words>872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Microsoft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afp</dc:creator>
  <cp:lastModifiedBy>Veye</cp:lastModifiedBy>
  <cp:revision>6</cp:revision>
  <cp:lastPrinted>2017-06-13T10:06:00Z</cp:lastPrinted>
  <dcterms:created xsi:type="dcterms:W3CDTF">2017-06-13T10:05:00Z</dcterms:created>
  <dcterms:modified xsi:type="dcterms:W3CDTF">2017-06-13T11:12:00Z</dcterms:modified>
</cp:coreProperties>
</file>